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4F92D"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noProof/>
          <w:szCs w:val="28"/>
        </w:rPr>
        <mc:AlternateContent>
          <mc:Choice Requires="wps">
            <w:drawing>
              <wp:anchor distT="0" distB="0" distL="114300" distR="114300" simplePos="0" relativeHeight="251664384" behindDoc="1" locked="0" layoutInCell="1" allowOverlap="1" wp14:anchorId="6033A406" wp14:editId="38286B3F">
                <wp:simplePos x="0" y="0"/>
                <wp:positionH relativeFrom="column">
                  <wp:posOffset>-103505</wp:posOffset>
                </wp:positionH>
                <wp:positionV relativeFrom="paragraph">
                  <wp:posOffset>116529</wp:posOffset>
                </wp:positionV>
                <wp:extent cx="4545965" cy="349250"/>
                <wp:effectExtent l="0" t="0" r="64135" b="50800"/>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349250"/>
                        </a:xfrm>
                        <a:prstGeom prst="roundRect">
                          <a:avLst>
                            <a:gd name="adj" fmla="val 16667"/>
                          </a:avLst>
                        </a:prstGeom>
                        <a:solidFill>
                          <a:schemeClr val="accent6"/>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50E11B" id="AutoShape 105" o:spid="_x0000_s1026" style="position:absolute;margin-left:-8.15pt;margin-top:9.2pt;width:357.95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" fillcolor="#f79646 [3209]">
                <v:shadow on="t"/>
              </v:roundrect>
            </w:pict>
          </mc:Fallback>
        </mc:AlternateContent>
      </w:r>
    </w:p>
    <w:p w14:paraId="550825FD" w14:textId="77777777" w:rsidR="00912A09" w:rsidRPr="00CF3A61" w:rsidRDefault="00644DFD" w:rsidP="00912A09">
      <w:pPr>
        <w:pStyle w:val="AikensLessonTitle2"/>
        <w:rPr>
          <w:rFonts w:asciiTheme="minorHAnsi" w:hAnsiTheme="minorHAnsi" w:cstheme="minorHAnsi"/>
        </w:rPr>
      </w:pPr>
      <w:r>
        <w:rPr>
          <w:rFonts w:asciiTheme="minorHAnsi" w:hAnsiTheme="minorHAnsi" w:cstheme="minorHAnsi"/>
        </w:rPr>
        <w:t xml:space="preserve">Tolerances in </w:t>
      </w:r>
      <w:r w:rsidR="00324458">
        <w:rPr>
          <w:rFonts w:asciiTheme="minorHAnsi" w:hAnsiTheme="minorHAnsi" w:cstheme="minorHAnsi"/>
        </w:rPr>
        <w:t>Engineering</w:t>
      </w:r>
      <w:r>
        <w:rPr>
          <w:rFonts w:asciiTheme="minorHAnsi" w:hAnsiTheme="minorHAnsi" w:cstheme="minorHAnsi"/>
        </w:rPr>
        <w:t xml:space="preserve"> Drawings</w:t>
      </w:r>
    </w:p>
    <w:p w14:paraId="34A6314E" w14:textId="77777777" w:rsidR="00912A09" w:rsidRPr="00CF3A61" w:rsidRDefault="00912A09" w:rsidP="00912A09">
      <w:pPr>
        <w:rPr>
          <w:rStyle w:val="Emphasis"/>
          <w:rFonts w:asciiTheme="minorHAnsi" w:hAnsiTheme="minorHAnsi" w:cstheme="minorHAnsi"/>
        </w:rPr>
      </w:pPr>
    </w:p>
    <w:p w14:paraId="66BE415E" w14:textId="77777777" w:rsidR="00912A09" w:rsidRPr="00CF3A61" w:rsidRDefault="00324458" w:rsidP="00912A09">
      <w:pPr>
        <w:rPr>
          <w:rFonts w:asciiTheme="minorHAnsi" w:hAnsiTheme="minorHAnsi" w:cstheme="minorHAnsi"/>
          <w:sz w:val="22"/>
        </w:rPr>
      </w:pPr>
      <w:r>
        <w:rPr>
          <w:rFonts w:asciiTheme="minorHAnsi" w:hAnsiTheme="minorHAnsi" w:cstheme="minorHAnsi"/>
          <w:sz w:val="22"/>
        </w:rPr>
        <w:t>When looking at engineering drawings of a guitar or guitar components, the size and location of all the features of a design will be shown using dimensions. The dimensions tell us the theoretically perfect size or location using a single number.  However, nothing can be made perfectly since variations in material and processes create slight imperfections no matter how hard we try. Even when we can create something almost perfectly, it is often too time consuming or expensive to do it on a mass production scale. That’s why we must specify tolerances on drawings.</w:t>
      </w:r>
      <w:r w:rsidR="00644DFD">
        <w:rPr>
          <w:rFonts w:asciiTheme="minorHAnsi" w:hAnsiTheme="minorHAnsi" w:cstheme="minorHAnsi"/>
          <w:sz w:val="22"/>
        </w:rPr>
        <w:t xml:space="preserve"> Tolerances are the allowable amount of variation in a size or location </w:t>
      </w:r>
      <w:r>
        <w:rPr>
          <w:rFonts w:asciiTheme="minorHAnsi" w:hAnsiTheme="minorHAnsi" w:cstheme="minorHAnsi"/>
          <w:sz w:val="22"/>
        </w:rPr>
        <w:t xml:space="preserve">of a </w:t>
      </w:r>
      <w:r w:rsidR="00644DFD">
        <w:rPr>
          <w:rFonts w:asciiTheme="minorHAnsi" w:hAnsiTheme="minorHAnsi" w:cstheme="minorHAnsi"/>
          <w:sz w:val="22"/>
        </w:rPr>
        <w:t>dimension.</w:t>
      </w:r>
      <w:r w:rsidR="00BE0901">
        <w:rPr>
          <w:rFonts w:asciiTheme="minorHAnsi" w:hAnsiTheme="minorHAnsi" w:cstheme="minorHAnsi"/>
          <w:sz w:val="22"/>
        </w:rPr>
        <w:t xml:space="preserve"> T</w:t>
      </w:r>
      <w:r w:rsidR="00D437AC">
        <w:rPr>
          <w:rFonts w:asciiTheme="minorHAnsi" w:hAnsiTheme="minorHAnsi" w:cstheme="minorHAnsi"/>
          <w:sz w:val="22"/>
        </w:rPr>
        <w:t>he</w:t>
      </w:r>
      <w:r w:rsidR="00644DFD">
        <w:rPr>
          <w:rFonts w:asciiTheme="minorHAnsi" w:hAnsiTheme="minorHAnsi" w:cstheme="minorHAnsi"/>
          <w:sz w:val="22"/>
        </w:rPr>
        <w:t xml:space="preserve"> amount of imperfection that is acceptable without compromising the performance of a design</w:t>
      </w:r>
      <w:r w:rsidR="00D437AC">
        <w:rPr>
          <w:rFonts w:asciiTheme="minorHAnsi" w:hAnsiTheme="minorHAnsi" w:cstheme="minorHAnsi"/>
          <w:sz w:val="22"/>
        </w:rPr>
        <w:t xml:space="preserve"> must be specified</w:t>
      </w:r>
      <w:r w:rsidR="00BE0901">
        <w:rPr>
          <w:rFonts w:asciiTheme="minorHAnsi" w:hAnsiTheme="minorHAnsi" w:cstheme="minorHAnsi"/>
          <w:sz w:val="22"/>
        </w:rPr>
        <w:t xml:space="preserve"> for each dimension value</w:t>
      </w:r>
      <w:r w:rsidR="00D437AC">
        <w:rPr>
          <w:rFonts w:asciiTheme="minorHAnsi" w:hAnsiTheme="minorHAnsi" w:cstheme="minorHAnsi"/>
          <w:sz w:val="22"/>
        </w:rPr>
        <w:t xml:space="preserve">. When creating an assembly of multiple </w:t>
      </w:r>
      <w:bookmarkStart w:id="0" w:name="_GoBack"/>
      <w:bookmarkEnd w:id="0"/>
      <w:r w:rsidR="00D437AC">
        <w:rPr>
          <w:rFonts w:asciiTheme="minorHAnsi" w:hAnsiTheme="minorHAnsi" w:cstheme="minorHAnsi"/>
          <w:sz w:val="22"/>
        </w:rPr>
        <w:t xml:space="preserve">parts, all the parts must fit even though they are not a “perfect” size. Engineers and designers must tell those that are manufacturing the parts what the acceptable deviation </w:t>
      </w:r>
      <w:r w:rsidR="00BE0901">
        <w:rPr>
          <w:rFonts w:asciiTheme="minorHAnsi" w:hAnsiTheme="minorHAnsi" w:cstheme="minorHAnsi"/>
          <w:sz w:val="22"/>
        </w:rPr>
        <w:t>is</w:t>
      </w:r>
      <w:r w:rsidR="00D437AC">
        <w:rPr>
          <w:rFonts w:asciiTheme="minorHAnsi" w:hAnsiTheme="minorHAnsi" w:cstheme="minorHAnsi"/>
          <w:sz w:val="22"/>
        </w:rPr>
        <w:t xml:space="preserve"> from the specified or theoretically perfect size.</w:t>
      </w:r>
      <w:r>
        <w:rPr>
          <w:rFonts w:asciiTheme="minorHAnsi" w:hAnsiTheme="minorHAnsi" w:cstheme="minorHAnsi"/>
          <w:sz w:val="22"/>
        </w:rPr>
        <w:t xml:space="preserve"> </w:t>
      </w:r>
      <w:r w:rsidR="00BE0901">
        <w:rPr>
          <w:rFonts w:asciiTheme="minorHAnsi" w:hAnsiTheme="minorHAnsi" w:cstheme="minorHAnsi"/>
          <w:sz w:val="22"/>
        </w:rPr>
        <w:t>Sometimes the same tolerance may be applied to all dimensions and sometimes the tolerance is specified next to each dimension.  In this lesson, you will learn to identify tolerances on a drawing, calculate the acceptable dimension of a feature, and specify tolerances for dimensions using industry standards.</w:t>
      </w:r>
    </w:p>
    <w:p w14:paraId="2BDEB0A8" w14:textId="77777777" w:rsidR="00912A09" w:rsidRPr="00CF3A61" w:rsidRDefault="00912A09" w:rsidP="00912A09">
      <w:pPr>
        <w:rPr>
          <w:rFonts w:asciiTheme="minorHAnsi" w:hAnsiTheme="minorHAnsi" w:cstheme="minorHAnsi"/>
        </w:rPr>
      </w:pPr>
      <w:r w:rsidRPr="00CF3A61">
        <w:rPr>
          <w:rFonts w:asciiTheme="minorHAnsi" w:hAnsiTheme="minorHAnsi" w:cstheme="minorHAnsi"/>
          <w:b/>
          <w:noProof/>
          <w:szCs w:val="28"/>
        </w:rPr>
        <mc:AlternateContent>
          <mc:Choice Requires="wps">
            <w:drawing>
              <wp:anchor distT="0" distB="0" distL="114300" distR="114300" simplePos="0" relativeHeight="251659264" behindDoc="1" locked="0" layoutInCell="1" allowOverlap="1" wp14:anchorId="01A72D67" wp14:editId="05856FE9">
                <wp:simplePos x="0" y="0"/>
                <wp:positionH relativeFrom="column">
                  <wp:posOffset>-73660</wp:posOffset>
                </wp:positionH>
                <wp:positionV relativeFrom="paragraph">
                  <wp:posOffset>113665</wp:posOffset>
                </wp:positionV>
                <wp:extent cx="1424940" cy="349250"/>
                <wp:effectExtent l="12065" t="8890" r="29845" b="32385"/>
                <wp:wrapNone/>
                <wp:docPr id="43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62E0D1B" id="AutoShape 105" o:spid="_x0000_s1026" style="position:absolute;margin-left:-5.8pt;margin-top:8.95pt;width:112.2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" fillcolor="#c2d69b [1942]">
                <v:shadow on="t"/>
              </v:roundrect>
            </w:pict>
          </mc:Fallback>
        </mc:AlternateContent>
      </w:r>
    </w:p>
    <w:p w14:paraId="192BDA07"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Learning Objectives:</w:t>
      </w:r>
    </w:p>
    <w:p w14:paraId="4257EC79" w14:textId="77777777" w:rsidR="00912A09" w:rsidRPr="00CF3A61" w:rsidRDefault="00912A09" w:rsidP="00912A09">
      <w:pPr>
        <w:rPr>
          <w:rFonts w:asciiTheme="minorHAnsi" w:hAnsiTheme="minorHAnsi" w:cstheme="minorHAnsi"/>
          <w:b/>
          <w:szCs w:val="28"/>
        </w:rPr>
      </w:pPr>
    </w:p>
    <w:p w14:paraId="4217C50F" w14:textId="77777777" w:rsidR="00912A09" w:rsidRPr="00CF3A61" w:rsidRDefault="00912A09" w:rsidP="00912A09">
      <w:pPr>
        <w:rPr>
          <w:rFonts w:asciiTheme="minorHAnsi" w:hAnsiTheme="minorHAnsi" w:cstheme="minorHAnsi"/>
          <w:b/>
          <w:sz w:val="28"/>
          <w:szCs w:val="28"/>
        </w:rPr>
      </w:pPr>
    </w:p>
    <w:p w14:paraId="24EFA7E4" w14:textId="77777777" w:rsidR="00912A09" w:rsidRPr="00CF3A61" w:rsidRDefault="00912A09" w:rsidP="00912A09">
      <w:pPr>
        <w:numPr>
          <w:ilvl w:val="0"/>
          <w:numId w:val="2"/>
        </w:numPr>
        <w:rPr>
          <w:rFonts w:asciiTheme="minorHAnsi" w:hAnsiTheme="minorHAnsi" w:cstheme="minorHAnsi"/>
          <w:sz w:val="22"/>
        </w:rPr>
      </w:pPr>
      <w:r w:rsidRPr="00CF3A61">
        <w:rPr>
          <w:rFonts w:asciiTheme="minorHAnsi" w:hAnsiTheme="minorHAnsi" w:cstheme="minorHAnsi"/>
          <w:sz w:val="22"/>
        </w:rPr>
        <w:t xml:space="preserve">Students will </w:t>
      </w:r>
      <w:r w:rsidR="00644DFD">
        <w:rPr>
          <w:rFonts w:asciiTheme="minorHAnsi" w:hAnsiTheme="minorHAnsi" w:cstheme="minorHAnsi"/>
          <w:sz w:val="22"/>
        </w:rPr>
        <w:t>identify the various ways that tolerances are specified on a technical drawing.</w:t>
      </w:r>
    </w:p>
    <w:p w14:paraId="1908AEB2" w14:textId="77777777" w:rsidR="00912A09" w:rsidRPr="00CF3A61" w:rsidRDefault="00912A09" w:rsidP="00912A09">
      <w:pPr>
        <w:numPr>
          <w:ilvl w:val="0"/>
          <w:numId w:val="2"/>
        </w:numPr>
        <w:ind w:left="270" w:hanging="270"/>
        <w:rPr>
          <w:rFonts w:asciiTheme="minorHAnsi" w:hAnsiTheme="minorHAnsi" w:cstheme="minorHAnsi"/>
          <w:sz w:val="22"/>
        </w:rPr>
      </w:pPr>
      <w:r w:rsidRPr="00CF3A61">
        <w:rPr>
          <w:rFonts w:asciiTheme="minorHAnsi" w:hAnsiTheme="minorHAnsi" w:cstheme="minorHAnsi"/>
          <w:sz w:val="22"/>
        </w:rPr>
        <w:t xml:space="preserve">Students will </w:t>
      </w:r>
      <w:r w:rsidR="00644DFD">
        <w:rPr>
          <w:rFonts w:asciiTheme="minorHAnsi" w:hAnsiTheme="minorHAnsi" w:cstheme="minorHAnsi"/>
          <w:sz w:val="22"/>
        </w:rPr>
        <w:t>calculate the minimum and maximum size of a part or location based on the specified tolerance.</w:t>
      </w:r>
    </w:p>
    <w:p w14:paraId="7D22A679" w14:textId="77777777" w:rsidR="00912A09" w:rsidRDefault="00912A09" w:rsidP="00912A09">
      <w:pPr>
        <w:numPr>
          <w:ilvl w:val="0"/>
          <w:numId w:val="2"/>
        </w:numPr>
        <w:rPr>
          <w:rFonts w:asciiTheme="minorHAnsi" w:hAnsiTheme="minorHAnsi" w:cstheme="minorHAnsi"/>
          <w:sz w:val="22"/>
        </w:rPr>
      </w:pPr>
      <w:r w:rsidRPr="00912A09">
        <w:rPr>
          <w:rFonts w:asciiTheme="minorHAnsi" w:hAnsiTheme="minorHAnsi" w:cstheme="minorHAnsi"/>
          <w:sz w:val="22"/>
        </w:rPr>
        <w:t xml:space="preserve">Students will </w:t>
      </w:r>
      <w:r w:rsidR="00D437AC">
        <w:rPr>
          <w:rFonts w:asciiTheme="minorHAnsi" w:hAnsiTheme="minorHAnsi" w:cstheme="minorHAnsi"/>
          <w:sz w:val="22"/>
        </w:rPr>
        <w:t xml:space="preserve">specify dimensional tolerances based </w:t>
      </w:r>
      <w:r w:rsidR="00AA526B">
        <w:rPr>
          <w:rFonts w:asciiTheme="minorHAnsi" w:hAnsiTheme="minorHAnsi" w:cstheme="minorHAnsi"/>
          <w:sz w:val="22"/>
        </w:rPr>
        <w:t>using</w:t>
      </w:r>
      <w:r w:rsidR="00D437AC">
        <w:rPr>
          <w:rFonts w:asciiTheme="minorHAnsi" w:hAnsiTheme="minorHAnsi" w:cstheme="minorHAnsi"/>
          <w:sz w:val="22"/>
        </w:rPr>
        <w:t xml:space="preserve"> available engineering information.</w:t>
      </w:r>
    </w:p>
    <w:p w14:paraId="3559588F" w14:textId="77777777" w:rsidR="00912A09" w:rsidRPr="00912A09" w:rsidRDefault="00912A09" w:rsidP="00912A09">
      <w:pPr>
        <w:rPr>
          <w:rFonts w:asciiTheme="minorHAnsi" w:hAnsiTheme="minorHAnsi" w:cstheme="minorHAnsi"/>
          <w:sz w:val="22"/>
        </w:rPr>
      </w:pPr>
    </w:p>
    <w:p w14:paraId="3FA72F4E" w14:textId="77777777" w:rsidR="00912A09" w:rsidRPr="00CF3A61" w:rsidRDefault="00912A09" w:rsidP="00912A09">
      <w:pPr>
        <w:rPr>
          <w:rFonts w:asciiTheme="minorHAnsi" w:hAnsiTheme="minorHAnsi" w:cstheme="minorHAnsi"/>
        </w:rPr>
      </w:pPr>
      <w:r w:rsidRPr="00CF3A61">
        <w:rPr>
          <w:rFonts w:asciiTheme="minorHAnsi" w:hAnsiTheme="minorHAnsi" w:cstheme="minorHAnsi"/>
          <w:noProof/>
          <w:sz w:val="22"/>
        </w:rPr>
        <mc:AlternateContent>
          <mc:Choice Requires="wps">
            <w:drawing>
              <wp:anchor distT="0" distB="0" distL="114300" distR="114300" simplePos="0" relativeHeight="251660288" behindDoc="1" locked="0" layoutInCell="1" allowOverlap="1" wp14:anchorId="6B22E68E" wp14:editId="34F3C1AB">
                <wp:simplePos x="0" y="0"/>
                <wp:positionH relativeFrom="column">
                  <wp:posOffset>-73660</wp:posOffset>
                </wp:positionH>
                <wp:positionV relativeFrom="paragraph">
                  <wp:posOffset>112395</wp:posOffset>
                </wp:positionV>
                <wp:extent cx="1391285" cy="349250"/>
                <wp:effectExtent l="12065" t="7620" r="25400" b="33655"/>
                <wp:wrapNone/>
                <wp:docPr id="43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30995E" id="AutoShape 106" o:spid="_x0000_s1026" style="position:absolute;margin-left:-5.8pt;margin-top:8.85pt;width:109.55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" fillcolor="#c2d69b [1942]">
                <v:shadow on="t"/>
              </v:roundrect>
            </w:pict>
          </mc:Fallback>
        </mc:AlternateContent>
      </w:r>
    </w:p>
    <w:p w14:paraId="0BCE9683"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Materials Required:</w:t>
      </w:r>
    </w:p>
    <w:p w14:paraId="0F70C488" w14:textId="77777777" w:rsidR="00912A09" w:rsidRPr="00CF3A61" w:rsidRDefault="00912A09" w:rsidP="00912A09">
      <w:pPr>
        <w:rPr>
          <w:rFonts w:asciiTheme="minorHAnsi" w:hAnsiTheme="minorHAnsi" w:cstheme="minorHAnsi"/>
          <w:b/>
          <w:szCs w:val="28"/>
        </w:rPr>
      </w:pPr>
    </w:p>
    <w:p w14:paraId="74305DEF" w14:textId="77777777" w:rsidR="00912A09" w:rsidRPr="00CF3A61" w:rsidRDefault="00912A09" w:rsidP="00912A09">
      <w:pPr>
        <w:rPr>
          <w:rFonts w:asciiTheme="minorHAnsi" w:hAnsiTheme="minorHAnsi" w:cstheme="minorHAnsi"/>
          <w:b/>
          <w:sz w:val="28"/>
          <w:szCs w:val="28"/>
        </w:rPr>
      </w:pPr>
    </w:p>
    <w:p w14:paraId="7E90936E" w14:textId="77777777" w:rsidR="00D437AC" w:rsidRPr="00CF3A61" w:rsidRDefault="00144C6A" w:rsidP="00912A09">
      <w:pPr>
        <w:numPr>
          <w:ilvl w:val="0"/>
          <w:numId w:val="1"/>
        </w:numPr>
        <w:rPr>
          <w:rFonts w:asciiTheme="minorHAnsi" w:hAnsiTheme="minorHAnsi" w:cstheme="minorHAnsi"/>
          <w:sz w:val="22"/>
        </w:rPr>
      </w:pPr>
      <w:r>
        <w:rPr>
          <w:rFonts w:asciiTheme="minorHAnsi" w:hAnsiTheme="minorHAnsi" w:cstheme="minorHAnsi"/>
          <w:sz w:val="22"/>
        </w:rPr>
        <w:t>Basic calculator, pencil, paper</w:t>
      </w:r>
    </w:p>
    <w:p w14:paraId="0B74DBAD" w14:textId="77777777" w:rsidR="00912A09" w:rsidRDefault="00912A09" w:rsidP="00912A09">
      <w:pPr>
        <w:rPr>
          <w:rFonts w:asciiTheme="minorHAnsi" w:hAnsiTheme="minorHAnsi" w:cstheme="minorHAnsi"/>
          <w:sz w:val="22"/>
        </w:rPr>
      </w:pPr>
    </w:p>
    <w:p w14:paraId="1D1C20F1" w14:textId="77777777" w:rsidR="00912A09" w:rsidRDefault="00912A09" w:rsidP="00912A09">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58239" behindDoc="1" locked="0" layoutInCell="1" allowOverlap="1" wp14:anchorId="06597CE4" wp14:editId="3218DA0C">
                <wp:simplePos x="0" y="0"/>
                <wp:positionH relativeFrom="column">
                  <wp:posOffset>-56515</wp:posOffset>
                </wp:positionH>
                <wp:positionV relativeFrom="paragraph">
                  <wp:posOffset>27940</wp:posOffset>
                </wp:positionV>
                <wp:extent cx="894080" cy="349250"/>
                <wp:effectExtent l="0" t="0" r="58420" b="5080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txbx>
                        <w:txbxContent>
                          <w:p w14:paraId="0D52C5CD" w14:textId="77777777" w:rsidR="000E410F" w:rsidRPr="00CF3A61" w:rsidRDefault="000E410F"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14:paraId="3B7B0EA2" w14:textId="77777777" w:rsidR="000E410F" w:rsidRDefault="000E410F" w:rsidP="00912A09">
                            <w:pPr>
                              <w:rPr>
                                <w:rFonts w:asciiTheme="minorHAnsi" w:hAnsiTheme="minorHAnsi" w:cstheme="minorHAnsi"/>
                                <w:b/>
                                <w:szCs w:val="28"/>
                              </w:rPr>
                            </w:pPr>
                          </w:p>
                          <w:p w14:paraId="7AED296D" w14:textId="77777777" w:rsidR="000E410F" w:rsidRPr="00CF3A61" w:rsidRDefault="000E410F" w:rsidP="00912A09">
                            <w:pPr>
                              <w:rPr>
                                <w:rFonts w:asciiTheme="minorHAnsi" w:hAnsiTheme="minorHAnsi" w:cstheme="minorHAnsi"/>
                                <w:b/>
                                <w:szCs w:val="28"/>
                              </w:rPr>
                            </w:pPr>
                            <w:proofErr w:type="spellStart"/>
                            <w:proofErr w:type="gramStart"/>
                            <w:r>
                              <w:rPr>
                                <w:rFonts w:asciiTheme="minorHAnsi" w:hAnsiTheme="minorHAnsi" w:cstheme="minorHAnsi"/>
                                <w:b/>
                                <w:szCs w:val="28"/>
                              </w:rPr>
                              <w:t>safety</w:t>
                            </w:r>
                            <w:r w:rsidRPr="00CF3A61">
                              <w:rPr>
                                <w:rFonts w:asciiTheme="minorHAnsi" w:hAnsiTheme="minorHAnsi" w:cstheme="minorHAnsi"/>
                                <w:b/>
                                <w:szCs w:val="28"/>
                              </w:rPr>
                              <w:t>s</w:t>
                            </w:r>
                            <w:proofErr w:type="spellEnd"/>
                            <w:proofErr w:type="gramEnd"/>
                            <w:r w:rsidRPr="00CF3A61">
                              <w:rPr>
                                <w:rFonts w:asciiTheme="minorHAnsi" w:hAnsiTheme="minorHAnsi" w:cstheme="minorHAnsi"/>
                                <w:b/>
                                <w:szCs w:val="28"/>
                              </w:rPr>
                              <w:t>:</w:t>
                            </w:r>
                          </w:p>
                          <w:p w14:paraId="775B2CDC" w14:textId="77777777" w:rsidR="000E410F" w:rsidRDefault="000E410F" w:rsidP="00912A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3B668D2" id="AutoShape 107" o:spid="_x0000_s1026" style="position:absolute;margin-left:-4.45pt;margin-top:2.2pt;width:70.4pt;height: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" fillcolor="#c2d69b [1942]">
                <v:shadow on="t"/>
                <v:textbox>
                  <w:txbxContent>
                    <w:p w:rsidR="000E410F" w:rsidRPr="00CF3A61" w:rsidRDefault="000E410F"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rsidR="000E410F" w:rsidRDefault="000E410F" w:rsidP="00912A09">
                      <w:pPr>
                        <w:rPr>
                          <w:rFonts w:asciiTheme="minorHAnsi" w:hAnsiTheme="minorHAnsi" w:cstheme="minorHAnsi"/>
                          <w:b/>
                          <w:szCs w:val="28"/>
                        </w:rPr>
                      </w:pPr>
                    </w:p>
                    <w:p w:rsidR="000E410F" w:rsidRPr="00CF3A61" w:rsidRDefault="000E410F" w:rsidP="00912A09">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s:</w:t>
                      </w:r>
                    </w:p>
                    <w:p w:rsidR="000E410F" w:rsidRDefault="000E410F" w:rsidP="00912A09">
                      <w:pPr>
                        <w:jc w:val="center"/>
                      </w:pPr>
                    </w:p>
                  </w:txbxContent>
                </v:textbox>
              </v:roundrect>
            </w:pict>
          </mc:Fallback>
        </mc:AlternateContent>
      </w:r>
    </w:p>
    <w:p w14:paraId="5B286DA7" w14:textId="77777777" w:rsidR="00912A09" w:rsidRDefault="00912A09" w:rsidP="00912A09">
      <w:pPr>
        <w:rPr>
          <w:rFonts w:asciiTheme="minorHAnsi" w:hAnsiTheme="minorHAnsi" w:cstheme="minorHAnsi"/>
          <w:sz w:val="22"/>
        </w:rPr>
      </w:pPr>
    </w:p>
    <w:p w14:paraId="39039109" w14:textId="77777777" w:rsidR="00912A09" w:rsidRDefault="00912A09" w:rsidP="00912A09">
      <w:pPr>
        <w:rPr>
          <w:rFonts w:asciiTheme="minorHAnsi" w:hAnsiTheme="minorHAnsi" w:cstheme="minorHAnsi"/>
          <w:sz w:val="22"/>
        </w:rPr>
      </w:pPr>
    </w:p>
    <w:p w14:paraId="58DFD94A" w14:textId="77777777" w:rsidR="00912A09" w:rsidRDefault="00D437AC" w:rsidP="00912A09">
      <w:pPr>
        <w:rPr>
          <w:rFonts w:asciiTheme="minorHAnsi" w:hAnsiTheme="minorHAnsi" w:cstheme="minorHAnsi"/>
          <w:sz w:val="22"/>
        </w:rPr>
      </w:pPr>
      <w:r>
        <w:rPr>
          <w:rFonts w:asciiTheme="minorHAnsi" w:hAnsiTheme="minorHAnsi" w:cstheme="minorHAnsi"/>
          <w:sz w:val="22"/>
        </w:rPr>
        <w:t>None</w:t>
      </w:r>
    </w:p>
    <w:p w14:paraId="1E9FCF9D" w14:textId="77777777" w:rsidR="00912A09" w:rsidRPr="00CF3A61" w:rsidRDefault="00912A09" w:rsidP="00912A09">
      <w:pPr>
        <w:rPr>
          <w:rFonts w:asciiTheme="minorHAnsi" w:hAnsiTheme="minorHAnsi" w:cstheme="minorHAnsi"/>
          <w:sz w:val="22"/>
        </w:rPr>
      </w:pPr>
    </w:p>
    <w:p w14:paraId="73EC8ACE" w14:textId="77777777" w:rsidR="00912A09" w:rsidRPr="00CF3A61" w:rsidRDefault="00912A09" w:rsidP="00912A09">
      <w:pPr>
        <w:rPr>
          <w:rFonts w:asciiTheme="minorHAnsi" w:hAnsiTheme="minorHAnsi" w:cstheme="minorHAnsi"/>
        </w:rPr>
      </w:pPr>
      <w:r w:rsidRPr="00CF3A61">
        <w:rPr>
          <w:rFonts w:asciiTheme="minorHAnsi" w:hAnsiTheme="minorHAnsi" w:cstheme="minorHAnsi"/>
          <w:noProof/>
          <w:sz w:val="22"/>
        </w:rPr>
        <mc:AlternateContent>
          <mc:Choice Requires="wps">
            <w:drawing>
              <wp:anchor distT="0" distB="0" distL="114300" distR="114300" simplePos="0" relativeHeight="251661312" behindDoc="1" locked="0" layoutInCell="1" allowOverlap="1" wp14:anchorId="7E71C011" wp14:editId="6CE257D7">
                <wp:simplePos x="0" y="0"/>
                <wp:positionH relativeFrom="column">
                  <wp:posOffset>-73660</wp:posOffset>
                </wp:positionH>
                <wp:positionV relativeFrom="paragraph">
                  <wp:posOffset>114300</wp:posOffset>
                </wp:positionV>
                <wp:extent cx="894080" cy="349250"/>
                <wp:effectExtent l="12065" t="9525" r="27305" b="31750"/>
                <wp:wrapNone/>
                <wp:docPr id="43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19BEED1" id="AutoShape 107" o:spid="_x0000_s1026" style="position:absolute;margin-left:-5.8pt;margin-top:9pt;width:70.4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" fillcolor="#c2d69b [1942]">
                <v:shadow on="t"/>
              </v:roundrect>
            </w:pict>
          </mc:Fallback>
        </mc:AlternateContent>
      </w:r>
    </w:p>
    <w:p w14:paraId="5495F9B2" w14:textId="77777777" w:rsidR="00912A09" w:rsidRPr="00CF3A61" w:rsidRDefault="00912A09" w:rsidP="00912A09">
      <w:pPr>
        <w:rPr>
          <w:rFonts w:asciiTheme="minorHAnsi" w:hAnsiTheme="minorHAnsi" w:cstheme="minorHAnsi"/>
          <w:b/>
          <w:szCs w:val="28"/>
        </w:rPr>
      </w:pPr>
      <w:r w:rsidRPr="00CF3A61">
        <w:rPr>
          <w:rFonts w:asciiTheme="minorHAnsi" w:hAnsiTheme="minorHAnsi" w:cstheme="minorHAnsi"/>
          <w:b/>
          <w:szCs w:val="28"/>
        </w:rPr>
        <w:t>References:</w:t>
      </w:r>
    </w:p>
    <w:p w14:paraId="1898FB0E" w14:textId="77777777" w:rsidR="00912A09" w:rsidRPr="00CF3A61" w:rsidRDefault="00912A09" w:rsidP="00912A09">
      <w:pPr>
        <w:rPr>
          <w:rFonts w:asciiTheme="minorHAnsi" w:hAnsiTheme="minorHAnsi" w:cstheme="minorHAnsi"/>
          <w:b/>
          <w:szCs w:val="28"/>
        </w:rPr>
      </w:pPr>
    </w:p>
    <w:p w14:paraId="3FE41650" w14:textId="77777777" w:rsidR="00912A09" w:rsidRPr="00CF3A61" w:rsidRDefault="00912A09" w:rsidP="00912A09">
      <w:pPr>
        <w:rPr>
          <w:rFonts w:asciiTheme="minorHAnsi" w:hAnsiTheme="minorHAnsi" w:cstheme="minorHAnsi"/>
          <w:b/>
          <w:sz w:val="28"/>
          <w:szCs w:val="28"/>
        </w:rPr>
      </w:pPr>
    </w:p>
    <w:p w14:paraId="2C38C6D1" w14:textId="77777777" w:rsidR="00912A09" w:rsidRDefault="00E81BF4" w:rsidP="00912A09">
      <w:pPr>
        <w:rPr>
          <w:rFonts w:asciiTheme="minorHAnsi" w:hAnsiTheme="minorHAnsi" w:cstheme="minorHAnsi"/>
          <w:sz w:val="22"/>
        </w:rPr>
      </w:pPr>
      <w:hyperlink r:id="rId8" w:history="1">
        <w:r w:rsidR="00D437AC" w:rsidRPr="00694A09">
          <w:rPr>
            <w:rStyle w:val="Hyperlink"/>
            <w:rFonts w:asciiTheme="minorHAnsi" w:hAnsiTheme="minorHAnsi" w:cstheme="minorHAnsi"/>
            <w:sz w:val="22"/>
          </w:rPr>
          <w:t>http://en.wikipedia.org/wiki/Engineering_tolerance</w:t>
        </w:r>
      </w:hyperlink>
    </w:p>
    <w:p w14:paraId="19300BE8" w14:textId="77777777" w:rsidR="00BE0901" w:rsidRDefault="00E81BF4" w:rsidP="00912A09">
      <w:pPr>
        <w:rPr>
          <w:rFonts w:asciiTheme="minorHAnsi" w:hAnsiTheme="minorHAnsi" w:cstheme="minorHAnsi"/>
          <w:sz w:val="22"/>
        </w:rPr>
      </w:pPr>
      <w:hyperlink r:id="rId9" w:history="1">
        <w:r w:rsidR="00BE0901" w:rsidRPr="00694A09">
          <w:rPr>
            <w:rStyle w:val="Hyperlink"/>
            <w:rFonts w:asciiTheme="minorHAnsi" w:hAnsiTheme="minorHAnsi" w:cstheme="minorHAnsi"/>
            <w:sz w:val="22"/>
          </w:rPr>
          <w:t>https://www.asme.org/products/codes-standards/y145-2009-dimensioning-and-tolerancing</w:t>
        </w:r>
      </w:hyperlink>
    </w:p>
    <w:p w14:paraId="63457DCC" w14:textId="77777777" w:rsidR="00BE0901" w:rsidRDefault="00E81BF4" w:rsidP="00912A09">
      <w:pPr>
        <w:rPr>
          <w:rFonts w:asciiTheme="minorHAnsi" w:hAnsiTheme="minorHAnsi" w:cstheme="minorHAnsi"/>
          <w:sz w:val="22"/>
        </w:rPr>
      </w:pPr>
      <w:hyperlink r:id="rId10" w:history="1">
        <w:r w:rsidR="00BE0901" w:rsidRPr="00694A09">
          <w:rPr>
            <w:rStyle w:val="Hyperlink"/>
            <w:rFonts w:asciiTheme="minorHAnsi" w:hAnsiTheme="minorHAnsi" w:cstheme="minorHAnsi"/>
            <w:sz w:val="22"/>
          </w:rPr>
          <w:t>http://en.wikipedia.org/wiki/Engineering_drawing</w:t>
        </w:r>
      </w:hyperlink>
    </w:p>
    <w:p w14:paraId="7BF7F5FD" w14:textId="77777777" w:rsidR="006E3495" w:rsidRDefault="006E3495" w:rsidP="006E3495">
      <w:pPr>
        <w:shd w:val="clear" w:color="auto" w:fill="FFFFFF"/>
        <w:spacing w:after="100" w:afterAutospacing="1"/>
        <w:outlineLvl w:val="0"/>
        <w:rPr>
          <w:rFonts w:asciiTheme="minorHAnsi" w:hAnsiTheme="minorHAnsi" w:cstheme="minorHAnsi"/>
          <w:sz w:val="22"/>
        </w:rPr>
      </w:pPr>
      <w:r w:rsidRPr="006E3495">
        <w:rPr>
          <w:rFonts w:asciiTheme="minorHAnsi" w:hAnsiTheme="minorHAnsi" w:cstheme="minorHAnsi"/>
          <w:sz w:val="22"/>
        </w:rPr>
        <w:t>Technical Drawing with Engineering Graphics (14th Edition)</w:t>
      </w:r>
      <w:r>
        <w:rPr>
          <w:rFonts w:asciiTheme="minorHAnsi" w:hAnsiTheme="minorHAnsi" w:cstheme="minorHAnsi"/>
          <w:sz w:val="22"/>
        </w:rPr>
        <w:t xml:space="preserve">, </w:t>
      </w:r>
      <w:proofErr w:type="spellStart"/>
      <w:r>
        <w:rPr>
          <w:rFonts w:asciiTheme="minorHAnsi" w:hAnsiTheme="minorHAnsi" w:cstheme="minorHAnsi"/>
          <w:sz w:val="22"/>
        </w:rPr>
        <w:t>Giesecke</w:t>
      </w:r>
      <w:proofErr w:type="spellEnd"/>
      <w:r>
        <w:rPr>
          <w:rFonts w:asciiTheme="minorHAnsi" w:hAnsiTheme="minorHAnsi" w:cstheme="minorHAnsi"/>
          <w:sz w:val="22"/>
        </w:rPr>
        <w:t xml:space="preserve"> et al</w:t>
      </w:r>
      <w:proofErr w:type="gramStart"/>
      <w:r>
        <w:rPr>
          <w:rFonts w:asciiTheme="minorHAnsi" w:hAnsiTheme="minorHAnsi" w:cstheme="minorHAnsi"/>
          <w:sz w:val="22"/>
        </w:rPr>
        <w:t>,  ISBN</w:t>
      </w:r>
      <w:proofErr w:type="gramEnd"/>
      <w:r>
        <w:rPr>
          <w:rFonts w:asciiTheme="minorHAnsi" w:hAnsiTheme="minorHAnsi" w:cstheme="minorHAnsi"/>
          <w:sz w:val="22"/>
        </w:rPr>
        <w:t>: 978-0135090497</w:t>
      </w:r>
    </w:p>
    <w:p w14:paraId="72A4E6EA" w14:textId="77777777" w:rsidR="00912A09" w:rsidRPr="00CF3A61" w:rsidRDefault="00912A09" w:rsidP="00912A09">
      <w:pPr>
        <w:rPr>
          <w:rFonts w:asciiTheme="minorHAnsi" w:hAnsiTheme="minorHAnsi" w:cstheme="minorHAnsi"/>
          <w:sz w:val="22"/>
        </w:rPr>
      </w:pPr>
      <w:r w:rsidRPr="00CF3A61">
        <w:rPr>
          <w:rFonts w:asciiTheme="minorHAnsi" w:hAnsiTheme="minorHAnsi" w:cstheme="minorHAnsi"/>
          <w:b/>
          <w:noProof/>
          <w:szCs w:val="28"/>
        </w:rPr>
        <w:lastRenderedPageBreak/>
        <mc:AlternateContent>
          <mc:Choice Requires="wps">
            <w:drawing>
              <wp:anchor distT="0" distB="0" distL="114300" distR="114300" simplePos="0" relativeHeight="251662336" behindDoc="1" locked="0" layoutInCell="1" allowOverlap="1" wp14:anchorId="4250C320" wp14:editId="2F5A6B62">
                <wp:simplePos x="0" y="0"/>
                <wp:positionH relativeFrom="column">
                  <wp:posOffset>-50800</wp:posOffset>
                </wp:positionH>
                <wp:positionV relativeFrom="paragraph">
                  <wp:posOffset>98425</wp:posOffset>
                </wp:positionV>
                <wp:extent cx="894080" cy="349250"/>
                <wp:effectExtent l="0" t="0" r="58420" b="50800"/>
                <wp:wrapNone/>
                <wp:docPr id="43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B399649" id="AutoShape 110" o:spid="_x0000_s1026" style="position:absolute;margin-left:-4pt;margin-top:7.75pt;width:70.4pt;height: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" fillcolor="#c3d69b">
                <v:shadow on="t"/>
              </v:roundrect>
            </w:pict>
          </mc:Fallback>
        </mc:AlternateContent>
      </w:r>
    </w:p>
    <w:p w14:paraId="3B3B9086" w14:textId="77777777" w:rsidR="00912A09" w:rsidRPr="00CF3A61" w:rsidRDefault="00912A09" w:rsidP="00912A09">
      <w:pPr>
        <w:rPr>
          <w:rFonts w:asciiTheme="minorHAnsi" w:hAnsiTheme="minorHAnsi" w:cstheme="minorHAnsi"/>
          <w:b/>
          <w:szCs w:val="28"/>
        </w:rPr>
      </w:pPr>
      <w:r>
        <w:rPr>
          <w:rFonts w:asciiTheme="minorHAnsi" w:hAnsiTheme="minorHAnsi" w:cstheme="minorHAnsi"/>
          <w:b/>
          <w:szCs w:val="28"/>
        </w:rPr>
        <w:t>Standards</w:t>
      </w:r>
      <w:r w:rsidRPr="00CF3A61">
        <w:rPr>
          <w:rFonts w:asciiTheme="minorHAnsi" w:hAnsiTheme="minorHAnsi" w:cstheme="minorHAnsi"/>
          <w:b/>
          <w:szCs w:val="28"/>
        </w:rPr>
        <w:t>:</w:t>
      </w:r>
    </w:p>
    <w:p w14:paraId="772445B5" w14:textId="77777777" w:rsidR="00912A09" w:rsidRDefault="00912A09" w:rsidP="00912A09">
      <w:pPr>
        <w:pStyle w:val="AikensPageTitle"/>
        <w:jc w:val="left"/>
        <w:rPr>
          <w:rFonts w:asciiTheme="minorHAnsi" w:hAnsiTheme="minorHAnsi" w:cstheme="minorHAnsi"/>
        </w:rPr>
      </w:pPr>
    </w:p>
    <w:p w14:paraId="45933993" w14:textId="77777777" w:rsidR="00912A09" w:rsidRDefault="00912A09" w:rsidP="00912A09">
      <w:pPr>
        <w:rPr>
          <w:rFonts w:asciiTheme="minorHAnsi" w:hAnsiTheme="minorHAnsi" w:cstheme="minorHAnsi"/>
        </w:rPr>
      </w:pPr>
      <w:r>
        <w:rPr>
          <w:rFonts w:asciiTheme="minorHAnsi" w:hAnsiTheme="minorHAnsi" w:cstheme="minorHAnsi"/>
        </w:rPr>
        <w:t xml:space="preserve">List The Common Core Math or Next Generation Science Standard mapping: </w:t>
      </w:r>
    </w:p>
    <w:p w14:paraId="3C1489F4" w14:textId="77777777" w:rsidR="00874EA6" w:rsidRDefault="00874EA6"/>
    <w:bookmarkStart w:id="1" w:name="CCSS.Math.Content.HSN.Q.A.2"/>
    <w:p w14:paraId="7AFD2F67" w14:textId="77777777" w:rsidR="005E59DC" w:rsidRDefault="005E59DC" w:rsidP="005E59DC">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"http://www.corestandards.org/Math/Content/HSN/Q/A/2/" </w:instrText>
      </w:r>
      <w:r>
        <w:rPr>
          <w:rFonts w:ascii="Lato Light" w:hAnsi="Lato Light"/>
          <w:color w:val="202020"/>
          <w:sz w:val="26"/>
          <w:szCs w:val="26"/>
        </w:rPr>
        <w:fldChar w:fldCharType="separate"/>
      </w:r>
      <w:r>
        <w:rPr>
          <w:rStyle w:val="Hyperlink"/>
          <w:rFonts w:ascii="Lato Light" w:hAnsi="Lato Light"/>
          <w:caps/>
          <w:color w:val="373737"/>
          <w:sz w:val="18"/>
          <w:szCs w:val="18"/>
          <w:u w:val="none"/>
        </w:rPr>
        <w:t>CCSS.MATH.CONTENT.HSN.Q.A.2</w:t>
      </w:r>
      <w:r>
        <w:rPr>
          <w:rFonts w:ascii="Lato Light" w:hAnsi="Lato Light"/>
          <w:color w:val="202020"/>
          <w:sz w:val="26"/>
          <w:szCs w:val="26"/>
        </w:rPr>
        <w:fldChar w:fldCharType="end"/>
      </w:r>
      <w:bookmarkEnd w:id="1"/>
      <w:r>
        <w:rPr>
          <w:rFonts w:ascii="Lato Light" w:hAnsi="Lato Light"/>
          <w:color w:val="202020"/>
          <w:sz w:val="26"/>
          <w:szCs w:val="26"/>
        </w:rPr>
        <w:br/>
        <w:t>Define appropriate quantities for the purpose of descriptive modeling.</w:t>
      </w:r>
    </w:p>
    <w:bookmarkStart w:id="2" w:name="CCSS.Math.Content.HSN.Q.A.3"/>
    <w:p w14:paraId="5E10737C" w14:textId="77777777" w:rsidR="005E59DC" w:rsidRDefault="005E59DC" w:rsidP="005E59DC">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"http://www.corestandards.org/Math/Content/HSN/Q/A/3/" </w:instrText>
      </w:r>
      <w:r>
        <w:rPr>
          <w:rFonts w:ascii="Lato Light" w:hAnsi="Lato Light"/>
          <w:color w:val="202020"/>
          <w:sz w:val="26"/>
          <w:szCs w:val="26"/>
        </w:rPr>
        <w:fldChar w:fldCharType="separate"/>
      </w:r>
      <w:r>
        <w:rPr>
          <w:rStyle w:val="Hyperlink"/>
          <w:rFonts w:ascii="Lato Light" w:hAnsi="Lato Light"/>
          <w:caps/>
          <w:color w:val="373737"/>
          <w:sz w:val="18"/>
          <w:szCs w:val="18"/>
          <w:u w:val="none"/>
        </w:rPr>
        <w:t>CCSS.MATH.CONTENT.HSN.Q.A.3</w:t>
      </w:r>
      <w:r>
        <w:rPr>
          <w:rFonts w:ascii="Lato Light" w:hAnsi="Lato Light"/>
          <w:color w:val="202020"/>
          <w:sz w:val="26"/>
          <w:szCs w:val="26"/>
        </w:rPr>
        <w:fldChar w:fldCharType="end"/>
      </w:r>
      <w:bookmarkEnd w:id="2"/>
      <w:r>
        <w:rPr>
          <w:rFonts w:ascii="Lato Light" w:hAnsi="Lato Light"/>
          <w:color w:val="202020"/>
          <w:sz w:val="26"/>
          <w:szCs w:val="26"/>
        </w:rPr>
        <w:br/>
        <w:t>Choose a level of accuracy appropriate to limitations on measurement when reporting quantities.</w:t>
      </w:r>
    </w:p>
    <w:p w14:paraId="382B39A2" w14:textId="77777777" w:rsidR="006E3495" w:rsidRDefault="006E3495"/>
    <w:p w14:paraId="6D4ED0AB" w14:textId="77777777" w:rsidR="006E3495" w:rsidRDefault="006E3495"/>
    <w:p w14:paraId="03A821A4" w14:textId="77777777" w:rsidR="00144C6A" w:rsidRDefault="00144C6A">
      <w:r w:rsidRPr="00CF3A61">
        <w:rPr>
          <w:rFonts w:asciiTheme="minorHAnsi" w:hAnsiTheme="minorHAnsi" w:cstheme="minorHAnsi"/>
          <w:b/>
          <w:noProof/>
          <w:szCs w:val="28"/>
        </w:rPr>
        <mc:AlternateContent>
          <mc:Choice Requires="wps">
            <w:drawing>
              <wp:anchor distT="0" distB="0" distL="114300" distR="114300" simplePos="0" relativeHeight="251666432" behindDoc="1" locked="0" layoutInCell="1" allowOverlap="1" wp14:anchorId="3AD65064" wp14:editId="4AD6D23C">
                <wp:simplePos x="0" y="0"/>
                <wp:positionH relativeFrom="column">
                  <wp:posOffset>0</wp:posOffset>
                </wp:positionH>
                <wp:positionV relativeFrom="paragraph">
                  <wp:posOffset>0</wp:posOffset>
                </wp:positionV>
                <wp:extent cx="894080" cy="349250"/>
                <wp:effectExtent l="0" t="0" r="58420" b="50800"/>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txbx>
                        <w:txbxContent>
                          <w:p w14:paraId="27AC011D" w14:textId="77777777" w:rsidR="000E410F" w:rsidRPr="00CF3A61" w:rsidRDefault="000E410F" w:rsidP="00144C6A">
                            <w:pPr>
                              <w:rPr>
                                <w:rFonts w:asciiTheme="minorHAnsi" w:hAnsiTheme="minorHAnsi" w:cstheme="minorHAnsi"/>
                                <w:b/>
                                <w:szCs w:val="28"/>
                              </w:rPr>
                            </w:pPr>
                            <w:r>
                              <w:rPr>
                                <w:rFonts w:asciiTheme="minorHAnsi" w:hAnsiTheme="minorHAnsi" w:cstheme="minorHAnsi"/>
                                <w:b/>
                                <w:szCs w:val="28"/>
                              </w:rPr>
                              <w:t>Activity</w:t>
                            </w:r>
                            <w:r w:rsidRPr="00CF3A61">
                              <w:rPr>
                                <w:rFonts w:asciiTheme="minorHAnsi" w:hAnsiTheme="minorHAnsi" w:cstheme="minorHAnsi"/>
                                <w:b/>
                                <w:szCs w:val="28"/>
                              </w:rPr>
                              <w:t>:</w:t>
                            </w:r>
                          </w:p>
                          <w:p w14:paraId="0CB38DBB" w14:textId="77777777" w:rsidR="000E410F" w:rsidRDefault="000E410F" w:rsidP="00144C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7F2C826" id="AutoShape 110" o:spid="_x0000_s1027" style="position:absolute;margin-left:0;margin-top:0;width:70.4pt;height: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" fillcolor="#c3d69b">
                <v:shadow on="t"/>
                <v:textbox>
                  <w:txbxContent>
                    <w:p w:rsidR="000E410F" w:rsidRPr="00CF3A61" w:rsidRDefault="000E410F" w:rsidP="00144C6A">
                      <w:pPr>
                        <w:rPr>
                          <w:rFonts w:asciiTheme="minorHAnsi" w:hAnsiTheme="minorHAnsi" w:cstheme="minorHAnsi"/>
                          <w:b/>
                          <w:szCs w:val="28"/>
                        </w:rPr>
                      </w:pPr>
                      <w:r>
                        <w:rPr>
                          <w:rFonts w:asciiTheme="minorHAnsi" w:hAnsiTheme="minorHAnsi" w:cstheme="minorHAnsi"/>
                          <w:b/>
                          <w:szCs w:val="28"/>
                        </w:rPr>
                        <w:t>Activity</w:t>
                      </w:r>
                      <w:r w:rsidRPr="00CF3A61">
                        <w:rPr>
                          <w:rFonts w:asciiTheme="minorHAnsi" w:hAnsiTheme="minorHAnsi" w:cstheme="minorHAnsi"/>
                          <w:b/>
                          <w:szCs w:val="28"/>
                        </w:rPr>
                        <w:t>:</w:t>
                      </w:r>
                    </w:p>
                    <w:p w:rsidR="000E410F" w:rsidRDefault="000E410F" w:rsidP="00144C6A">
                      <w:pPr>
                        <w:jc w:val="center"/>
                      </w:pPr>
                    </w:p>
                  </w:txbxContent>
                </v:textbox>
              </v:roundrect>
            </w:pict>
          </mc:Fallback>
        </mc:AlternateContent>
      </w:r>
    </w:p>
    <w:p w14:paraId="641F4B3F" w14:textId="77777777" w:rsidR="00D209E4" w:rsidRDefault="00D209E4"/>
    <w:p w14:paraId="1F969258" w14:textId="77777777" w:rsidR="00D209E4" w:rsidRDefault="00D209E4"/>
    <w:p w14:paraId="6E79075E" w14:textId="77777777" w:rsidR="00C41678" w:rsidRDefault="00C41678"/>
    <w:p w14:paraId="341C9357" w14:textId="77777777" w:rsidR="00C41678" w:rsidRDefault="00C41678">
      <w:r>
        <w:rPr>
          <w:noProof/>
        </w:rPr>
        <w:drawing>
          <wp:inline distT="0" distB="0" distL="0" distR="0" wp14:anchorId="2E4C33B2" wp14:editId="3C67FCB8">
            <wp:extent cx="6267449" cy="4476750"/>
            <wp:effectExtent l="0" t="0" r="635"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9201" cy="4485144"/>
                    </a:xfrm>
                    <a:prstGeom prst="rect">
                      <a:avLst/>
                    </a:prstGeom>
                    <a:noFill/>
                    <a:ln>
                      <a:noFill/>
                    </a:ln>
                  </pic:spPr>
                </pic:pic>
              </a:graphicData>
            </a:graphic>
          </wp:inline>
        </w:drawing>
      </w:r>
    </w:p>
    <w:p w14:paraId="474D438D" w14:textId="77777777" w:rsidR="00C41678" w:rsidRDefault="00C41678"/>
    <w:p w14:paraId="7A2554FB" w14:textId="77777777" w:rsidR="00C41678" w:rsidRDefault="00C41678"/>
    <w:p w14:paraId="053A1C72" w14:textId="77777777" w:rsidR="00DC3224" w:rsidRDefault="00DC3224"/>
    <w:p w14:paraId="2161ED40" w14:textId="77777777" w:rsidR="00D209E4" w:rsidRDefault="00D209E4">
      <w:r>
        <w:t>This activity will use a guitar neck plate as an example.</w:t>
      </w:r>
    </w:p>
    <w:p w14:paraId="44D76DB1" w14:textId="77777777" w:rsidR="00D209E4" w:rsidRDefault="00D209E4"/>
    <w:p w14:paraId="1797F70B" w14:textId="77777777" w:rsidR="00D209E4" w:rsidRDefault="00C41678" w:rsidP="00D209E4">
      <w:pPr>
        <w:jc w:val="center"/>
      </w:pPr>
      <w:r>
        <w:rPr>
          <w:noProof/>
        </w:rPr>
        <w:drawing>
          <wp:inline distT="0" distB="0" distL="0" distR="0" wp14:anchorId="7C56FC80" wp14:editId="3021BCA7">
            <wp:extent cx="2803988" cy="1800225"/>
            <wp:effectExtent l="0" t="0" r="0" b="0"/>
            <wp:docPr id="10" name="Picture 10" descr="Button installed on neck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on installed on neck 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2503" cy="1805692"/>
                    </a:xfrm>
                    <a:prstGeom prst="rect">
                      <a:avLst/>
                    </a:prstGeom>
                    <a:noFill/>
                    <a:ln>
                      <a:noFill/>
                    </a:ln>
                  </pic:spPr>
                </pic:pic>
              </a:graphicData>
            </a:graphic>
          </wp:inline>
        </w:drawing>
      </w:r>
    </w:p>
    <w:p w14:paraId="3BED2F5F" w14:textId="77777777" w:rsidR="00D209E4" w:rsidRDefault="00D209E4" w:rsidP="00D209E4">
      <w:pPr>
        <w:jc w:val="center"/>
      </w:pPr>
    </w:p>
    <w:p w14:paraId="153F2934" w14:textId="77777777" w:rsidR="00097D22" w:rsidRDefault="00097D22" w:rsidP="00D209E4"/>
    <w:p w14:paraId="331C73A0" w14:textId="77777777" w:rsidR="00D209E4" w:rsidRDefault="00097D22" w:rsidP="00D209E4">
      <w:r>
        <w:t>Here’s a typical e</w:t>
      </w:r>
      <w:r w:rsidR="00D209E4">
        <w:t>ngine</w:t>
      </w:r>
      <w:r w:rsidR="003B0177">
        <w:t>ering drawing for a neck plate:</w:t>
      </w:r>
    </w:p>
    <w:p w14:paraId="658CA2C1" w14:textId="77777777" w:rsidR="00D209E4" w:rsidRDefault="00E70B94" w:rsidP="003B0177">
      <w:pPr>
        <w:jc w:val="center"/>
      </w:pPr>
      <w:r>
        <w:rPr>
          <w:noProof/>
        </w:rPr>
        <w:drawing>
          <wp:inline distT="0" distB="0" distL="0" distR="0" wp14:anchorId="194F19C7" wp14:editId="0A9CA93C">
            <wp:extent cx="5943600" cy="51701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170170"/>
                    </a:xfrm>
                    <a:prstGeom prst="rect">
                      <a:avLst/>
                    </a:prstGeom>
                  </pic:spPr>
                </pic:pic>
              </a:graphicData>
            </a:graphic>
          </wp:inline>
        </w:drawing>
      </w:r>
    </w:p>
    <w:p w14:paraId="5F4CB9F3" w14:textId="77777777" w:rsidR="00D209E4" w:rsidRDefault="00D209E4" w:rsidP="00D209E4"/>
    <w:p w14:paraId="1D869870" w14:textId="77777777" w:rsidR="000E410F" w:rsidRDefault="00D209E4" w:rsidP="00D209E4">
      <w:r>
        <w:lastRenderedPageBreak/>
        <w:t xml:space="preserve">Tolerances are specified on engineering drawings in a variety of ways. All of the methods will result in communicating to manufacturers the “high” and “low” </w:t>
      </w:r>
      <w:r w:rsidR="0030307A">
        <w:t>LIMITS</w:t>
      </w:r>
      <w:r>
        <w:t xml:space="preserve"> for a specified dimension. </w:t>
      </w:r>
      <w:r w:rsidR="00E70B94">
        <w:t>In</w:t>
      </w:r>
      <w:r w:rsidR="004942F7">
        <w:t xml:space="preserve"> the example above, all of the dimensions have the tolerance specified in the general note. This is a common method for specifying tolerances where they are common to most or all dimensions. </w:t>
      </w:r>
      <w:r w:rsidR="000E410F">
        <w:t xml:space="preserve">This type of tolerance is called a BILATERAL tolerance because </w:t>
      </w:r>
      <w:r w:rsidR="00E772BF">
        <w:t>a</w:t>
      </w:r>
      <w:r w:rsidR="000E410F">
        <w:t xml:space="preserve"> value is added and subtracted from the specified size.</w:t>
      </w:r>
      <w:r w:rsidR="00E70B94">
        <w:t xml:space="preserve"> However, not all of the dimensions have the same tolerance.  The dimensions with 2 place decimal precision have a tolerance of ±</w:t>
      </w:r>
      <w:proofErr w:type="gramStart"/>
      <w:r w:rsidR="00E70B94">
        <w:t>.03</w:t>
      </w:r>
      <w:proofErr w:type="gramEnd"/>
      <w:r w:rsidR="00E70B94">
        <w:t xml:space="preserve"> and the 3 place decimal dimension has a tolerance of ±.010</w:t>
      </w:r>
    </w:p>
    <w:p w14:paraId="4F92CF83" w14:textId="77777777" w:rsidR="000E410F" w:rsidRDefault="000E410F" w:rsidP="00D209E4"/>
    <w:p w14:paraId="4E2FB1BA" w14:textId="77777777" w:rsidR="004942F7" w:rsidRDefault="004942F7" w:rsidP="00D209E4">
      <w:r>
        <w:t xml:space="preserve">So for the example above, you would need to add AND subtract .03 from each of the </w:t>
      </w:r>
      <w:r w:rsidR="00E70B94">
        <w:t>2 place decimal</w:t>
      </w:r>
      <w:r>
        <w:t xml:space="preserve"> dimensions in order to determine their maximum and minimum allowable sizes</w:t>
      </w:r>
      <w:r w:rsidR="000E410F">
        <w:t xml:space="preserve">. </w:t>
      </w:r>
      <w:r w:rsidR="0030307A">
        <w:t>Therefore</w:t>
      </w:r>
      <w:r>
        <w:t xml:space="preserve">, the 2.00 dimension would have manufacturing </w:t>
      </w:r>
      <w:r w:rsidR="0030307A">
        <w:t>LIMITS</w:t>
      </w:r>
      <w:r>
        <w:t xml:space="preserve"> of 1.97 – 2.03. </w:t>
      </w:r>
      <w:r w:rsidR="0030307A">
        <w:t xml:space="preserve"> When the part is inspected and has a size between or including those sizes, it is deemed acceptable. If the dimension measures larger or smaller than the specified limits, it must be rejected or possibly reworked.</w:t>
      </w:r>
    </w:p>
    <w:p w14:paraId="16C1FDF2" w14:textId="77777777" w:rsidR="0030307A" w:rsidRDefault="0030307A" w:rsidP="00D209E4"/>
    <w:p w14:paraId="2B37EA6F" w14:textId="77777777" w:rsidR="0030307A" w:rsidRDefault="0030307A" w:rsidP="00D209E4">
      <w:r>
        <w:t>What are the LIMITS of size for the other dimensions?</w:t>
      </w:r>
      <w:r w:rsidR="000C29BF">
        <w:t xml:space="preserve"> (</w:t>
      </w:r>
      <w:r w:rsidR="004B7F64">
        <w:t>Show</w:t>
      </w:r>
      <w:r w:rsidR="000C29BF">
        <w:t xml:space="preserve"> the high and low limit for each)</w:t>
      </w:r>
    </w:p>
    <w:p w14:paraId="1B295CAC" w14:textId="77777777" w:rsidR="0030307A" w:rsidRDefault="0030307A" w:rsidP="00D209E4"/>
    <w:p w14:paraId="1CD4FCBE" w14:textId="77777777" w:rsidR="0030307A" w:rsidRDefault="0030307A" w:rsidP="0030307A">
      <w:pPr>
        <w:pStyle w:val="ListParagraph"/>
        <w:numPr>
          <w:ilvl w:val="0"/>
          <w:numId w:val="4"/>
        </w:numPr>
      </w:pPr>
      <w:r>
        <w:t xml:space="preserve">2.00 dimension: </w:t>
      </w:r>
      <w:r w:rsidR="000C29BF">
        <w:t>__________________________</w:t>
      </w:r>
    </w:p>
    <w:p w14:paraId="31F0B8BA" w14:textId="77777777" w:rsidR="0030307A" w:rsidRDefault="0030307A" w:rsidP="0030307A">
      <w:pPr>
        <w:pStyle w:val="ListParagraph"/>
      </w:pPr>
    </w:p>
    <w:p w14:paraId="7AEB77C8" w14:textId="77777777" w:rsidR="0030307A" w:rsidRDefault="0030307A" w:rsidP="0030307A">
      <w:pPr>
        <w:pStyle w:val="ListParagraph"/>
        <w:numPr>
          <w:ilvl w:val="0"/>
          <w:numId w:val="4"/>
        </w:numPr>
      </w:pPr>
      <w:r>
        <w:t>1.50 dimension: ____________________</w:t>
      </w:r>
      <w:r w:rsidR="00E70B94">
        <w:t>_____</w:t>
      </w:r>
      <w:r>
        <w:t>_</w:t>
      </w:r>
    </w:p>
    <w:p w14:paraId="365F270C" w14:textId="77777777" w:rsidR="0030307A" w:rsidRDefault="0030307A" w:rsidP="0030307A"/>
    <w:p w14:paraId="7B69C6B5" w14:textId="77777777" w:rsidR="0030307A" w:rsidRDefault="0030307A" w:rsidP="000E410F">
      <w:pPr>
        <w:pStyle w:val="ListParagraph"/>
        <w:numPr>
          <w:ilvl w:val="0"/>
          <w:numId w:val="4"/>
        </w:numPr>
      </w:pPr>
      <w:r>
        <w:t xml:space="preserve">.25 </w:t>
      </w:r>
      <w:r w:rsidR="00E70B94">
        <w:t xml:space="preserve">linear </w:t>
      </w:r>
      <w:r>
        <w:t>dimension:  ______________________</w:t>
      </w:r>
    </w:p>
    <w:p w14:paraId="23F8F54F" w14:textId="77777777" w:rsidR="00E70B94" w:rsidRDefault="00E70B94" w:rsidP="00E70B94">
      <w:pPr>
        <w:pStyle w:val="ListParagraph"/>
      </w:pPr>
    </w:p>
    <w:p w14:paraId="20E78C60" w14:textId="77777777" w:rsidR="00E70B94" w:rsidRDefault="00E70B94" w:rsidP="000E410F">
      <w:pPr>
        <w:pStyle w:val="ListParagraph"/>
        <w:numPr>
          <w:ilvl w:val="0"/>
          <w:numId w:val="4"/>
        </w:numPr>
      </w:pPr>
      <w:r>
        <w:t>.250 diameter dimension: ___________________</w:t>
      </w:r>
    </w:p>
    <w:p w14:paraId="6E010CF3" w14:textId="77777777" w:rsidR="0030307A" w:rsidRDefault="0030307A" w:rsidP="0030307A"/>
    <w:p w14:paraId="395AAA75" w14:textId="77777777" w:rsidR="0030307A" w:rsidRDefault="0030307A" w:rsidP="0030307A"/>
    <w:p w14:paraId="664A1ECC" w14:textId="77777777" w:rsidR="0030307A" w:rsidRDefault="0030307A" w:rsidP="0030307A">
      <w:r>
        <w:t>Here’s another way the part might be dimensioned:</w:t>
      </w:r>
    </w:p>
    <w:p w14:paraId="448C5F36" w14:textId="77777777" w:rsidR="0030307A" w:rsidRDefault="000E410F" w:rsidP="0030307A">
      <w:r>
        <w:rPr>
          <w:noProof/>
        </w:rPr>
        <w:lastRenderedPageBreak/>
        <w:drawing>
          <wp:inline distT="0" distB="0" distL="0" distR="0" wp14:anchorId="37151047" wp14:editId="3E1E5773">
            <wp:extent cx="5943600" cy="43942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394200"/>
                    </a:xfrm>
                    <a:prstGeom prst="rect">
                      <a:avLst/>
                    </a:prstGeom>
                  </pic:spPr>
                </pic:pic>
              </a:graphicData>
            </a:graphic>
          </wp:inline>
        </w:drawing>
      </w:r>
    </w:p>
    <w:p w14:paraId="582D720F" w14:textId="77777777" w:rsidR="0030307A" w:rsidRDefault="0030307A" w:rsidP="0030307A"/>
    <w:p w14:paraId="627D8250" w14:textId="77777777" w:rsidR="0030307A" w:rsidRDefault="000E410F" w:rsidP="0030307A">
      <w:r>
        <w:t xml:space="preserve">In this example, the dimensions each have their own BILATERAL tolerance assigned right along with the specified size.  </w:t>
      </w:r>
      <w:r w:rsidR="00ED3781">
        <w:t>Note the .250 diameter dimension has 3 decimal places of precision, as does the tolerance.</w:t>
      </w:r>
    </w:p>
    <w:p w14:paraId="03FD213D" w14:textId="77777777" w:rsidR="007C3B6F" w:rsidRDefault="007C3B6F" w:rsidP="0030307A"/>
    <w:p w14:paraId="20F0E366" w14:textId="77777777" w:rsidR="007C3B6F" w:rsidRDefault="007C3B6F" w:rsidP="0030307A">
      <w:r>
        <w:t xml:space="preserve">What are the </w:t>
      </w:r>
      <w:r w:rsidR="000C29BF">
        <w:t>LIMITS</w:t>
      </w:r>
      <w:r>
        <w:t xml:space="preserve"> of size for each dimension?</w:t>
      </w:r>
    </w:p>
    <w:p w14:paraId="54508969" w14:textId="77777777" w:rsidR="007C3B6F" w:rsidRDefault="007C3B6F" w:rsidP="0030307A"/>
    <w:p w14:paraId="30B45451" w14:textId="77777777" w:rsidR="007C3B6F" w:rsidRDefault="007C3B6F" w:rsidP="00800DFD">
      <w:pPr>
        <w:pStyle w:val="ListParagraph"/>
        <w:numPr>
          <w:ilvl w:val="0"/>
          <w:numId w:val="4"/>
        </w:numPr>
      </w:pPr>
      <w:r>
        <w:t>2.00 dimension: __________________________</w:t>
      </w:r>
    </w:p>
    <w:p w14:paraId="111372BB" w14:textId="77777777" w:rsidR="007C3B6F" w:rsidRDefault="007C3B6F" w:rsidP="007C3B6F">
      <w:pPr>
        <w:pStyle w:val="ListParagraph"/>
      </w:pPr>
    </w:p>
    <w:p w14:paraId="32253877" w14:textId="77777777" w:rsidR="007C3B6F" w:rsidRDefault="007C3B6F" w:rsidP="00800DFD">
      <w:pPr>
        <w:pStyle w:val="ListParagraph"/>
        <w:numPr>
          <w:ilvl w:val="0"/>
          <w:numId w:val="4"/>
        </w:numPr>
      </w:pPr>
      <w:r>
        <w:t>1.50 dimension: __________________________</w:t>
      </w:r>
    </w:p>
    <w:p w14:paraId="58F40079" w14:textId="77777777" w:rsidR="007C3B6F" w:rsidRDefault="007C3B6F" w:rsidP="007C3B6F"/>
    <w:p w14:paraId="23C31A98" w14:textId="77777777" w:rsidR="007C3B6F" w:rsidRDefault="007C3B6F" w:rsidP="00800DFD">
      <w:pPr>
        <w:pStyle w:val="ListParagraph"/>
        <w:numPr>
          <w:ilvl w:val="0"/>
          <w:numId w:val="4"/>
        </w:numPr>
      </w:pPr>
      <w:r>
        <w:t>.25 linear dimension:  ______________________</w:t>
      </w:r>
    </w:p>
    <w:p w14:paraId="0EDFFDA2" w14:textId="77777777" w:rsidR="007C3B6F" w:rsidRDefault="007C3B6F" w:rsidP="007C3B6F">
      <w:pPr>
        <w:pStyle w:val="ListParagraph"/>
      </w:pPr>
    </w:p>
    <w:p w14:paraId="4211DD1C" w14:textId="77777777" w:rsidR="007C3B6F" w:rsidRDefault="007C3B6F" w:rsidP="00800DFD">
      <w:pPr>
        <w:pStyle w:val="ListParagraph"/>
        <w:numPr>
          <w:ilvl w:val="0"/>
          <w:numId w:val="4"/>
        </w:numPr>
      </w:pPr>
      <w:r>
        <w:t>.250 diameter dimension: ___________________</w:t>
      </w:r>
    </w:p>
    <w:p w14:paraId="425C49EC" w14:textId="77777777" w:rsidR="007C3B6F" w:rsidRDefault="007C3B6F" w:rsidP="0030307A"/>
    <w:p w14:paraId="698CB8E6" w14:textId="77777777" w:rsidR="00800DFD" w:rsidRDefault="00800DFD" w:rsidP="0030307A"/>
    <w:p w14:paraId="569E4B69" w14:textId="77777777" w:rsidR="00800DFD" w:rsidRDefault="00800DFD" w:rsidP="0030307A">
      <w:r>
        <w:t>The TOTAL tolerance is the difference between the maximum and minimum LIMITS of a dimension tolerance or the sum of the plus and minus values.  For instance, the TOTAL tolerance for the 2.0</w:t>
      </w:r>
      <w:r w:rsidR="000C29BF">
        <w:t>0</w:t>
      </w:r>
      <w:r>
        <w:t xml:space="preserve"> dimensions is (.02 + .02) or .04</w:t>
      </w:r>
    </w:p>
    <w:p w14:paraId="11BFDEA7" w14:textId="77777777" w:rsidR="00800DFD" w:rsidRDefault="00800DFD" w:rsidP="0030307A"/>
    <w:p w14:paraId="08CD688A" w14:textId="77777777" w:rsidR="00800DFD" w:rsidRDefault="00800DFD" w:rsidP="0030307A">
      <w:r>
        <w:t>What is the TOTAL tolerance for each of the dimensions?</w:t>
      </w:r>
    </w:p>
    <w:p w14:paraId="4B302EA1" w14:textId="77777777" w:rsidR="00800DFD" w:rsidRDefault="00800DFD" w:rsidP="00800DFD">
      <w:pPr>
        <w:pStyle w:val="ListParagraph"/>
        <w:numPr>
          <w:ilvl w:val="0"/>
          <w:numId w:val="4"/>
        </w:numPr>
      </w:pPr>
      <w:r>
        <w:lastRenderedPageBreak/>
        <w:t xml:space="preserve">2.00 dimension: </w:t>
      </w:r>
      <w:r w:rsidR="000C29BF">
        <w:t>__________________________</w:t>
      </w:r>
    </w:p>
    <w:p w14:paraId="1279AEAF" w14:textId="77777777" w:rsidR="00800DFD" w:rsidRDefault="00800DFD" w:rsidP="00800DFD">
      <w:pPr>
        <w:pStyle w:val="ListParagraph"/>
      </w:pPr>
    </w:p>
    <w:p w14:paraId="612F1B08" w14:textId="77777777" w:rsidR="00800DFD" w:rsidRDefault="00800DFD" w:rsidP="00800DFD">
      <w:pPr>
        <w:pStyle w:val="ListParagraph"/>
        <w:numPr>
          <w:ilvl w:val="0"/>
          <w:numId w:val="4"/>
        </w:numPr>
      </w:pPr>
      <w:r>
        <w:t>1.50 dimension: __________________________</w:t>
      </w:r>
    </w:p>
    <w:p w14:paraId="672CE93B" w14:textId="77777777" w:rsidR="00800DFD" w:rsidRDefault="00800DFD" w:rsidP="00800DFD"/>
    <w:p w14:paraId="40FC68C8" w14:textId="77777777" w:rsidR="00800DFD" w:rsidRDefault="00800DFD" w:rsidP="00800DFD">
      <w:pPr>
        <w:pStyle w:val="ListParagraph"/>
        <w:numPr>
          <w:ilvl w:val="0"/>
          <w:numId w:val="4"/>
        </w:numPr>
      </w:pPr>
      <w:r>
        <w:t>.25 linear dimension:  ______________________</w:t>
      </w:r>
    </w:p>
    <w:p w14:paraId="2E4C8D29" w14:textId="77777777" w:rsidR="00800DFD" w:rsidRDefault="00800DFD" w:rsidP="00800DFD">
      <w:pPr>
        <w:pStyle w:val="ListParagraph"/>
      </w:pPr>
    </w:p>
    <w:p w14:paraId="49D022D4" w14:textId="77777777" w:rsidR="00800DFD" w:rsidRDefault="00800DFD" w:rsidP="00800DFD">
      <w:pPr>
        <w:pStyle w:val="ListParagraph"/>
        <w:numPr>
          <w:ilvl w:val="0"/>
          <w:numId w:val="4"/>
        </w:numPr>
      </w:pPr>
      <w:r>
        <w:t>.250 diameter dimension: ___________________</w:t>
      </w:r>
    </w:p>
    <w:p w14:paraId="50D4FD0D" w14:textId="77777777" w:rsidR="00800DFD" w:rsidRDefault="00800DFD" w:rsidP="0030307A"/>
    <w:p w14:paraId="15FCB3FE" w14:textId="77777777" w:rsidR="00E772BF" w:rsidRDefault="00E772BF" w:rsidP="0030307A"/>
    <w:p w14:paraId="1A91C9B4" w14:textId="77777777" w:rsidR="000C29BF" w:rsidRDefault="000C29BF" w:rsidP="0030307A">
      <w:r>
        <w:t>In the next drawing, the tolerances are also BILATERAL, but the plus value is different from the minus value.  The LIMITS and the TOTAL tolerance are found in the same way as the previous example.</w:t>
      </w:r>
    </w:p>
    <w:p w14:paraId="65F3BB3B" w14:textId="77777777" w:rsidR="00E772BF" w:rsidRDefault="00E772BF" w:rsidP="0030307A">
      <w:r>
        <w:rPr>
          <w:noProof/>
        </w:rPr>
        <w:drawing>
          <wp:inline distT="0" distB="0" distL="0" distR="0" wp14:anchorId="2D0DA095" wp14:editId="7ED64ABE">
            <wp:extent cx="5943600" cy="39789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978910"/>
                    </a:xfrm>
                    <a:prstGeom prst="rect">
                      <a:avLst/>
                    </a:prstGeom>
                  </pic:spPr>
                </pic:pic>
              </a:graphicData>
            </a:graphic>
          </wp:inline>
        </w:drawing>
      </w:r>
    </w:p>
    <w:p w14:paraId="5262B327" w14:textId="77777777" w:rsidR="000C29BF" w:rsidRDefault="000C29BF" w:rsidP="0030307A"/>
    <w:p w14:paraId="2F7FCE83" w14:textId="77777777" w:rsidR="000C29BF" w:rsidRDefault="000C29BF" w:rsidP="000C29BF"/>
    <w:p w14:paraId="55224E48" w14:textId="77777777" w:rsidR="000C29BF" w:rsidRDefault="000C29BF" w:rsidP="000C29BF">
      <w:r>
        <w:t>What are the LIMITS of size for each dimension?</w:t>
      </w:r>
    </w:p>
    <w:p w14:paraId="20220011" w14:textId="77777777" w:rsidR="000C29BF" w:rsidRDefault="000C29BF" w:rsidP="000C29BF"/>
    <w:p w14:paraId="536952D5" w14:textId="77777777" w:rsidR="000C29BF" w:rsidRDefault="000C29BF" w:rsidP="000C29BF">
      <w:pPr>
        <w:pStyle w:val="ListParagraph"/>
        <w:numPr>
          <w:ilvl w:val="0"/>
          <w:numId w:val="4"/>
        </w:numPr>
      </w:pPr>
      <w:r>
        <w:t>2.00</w:t>
      </w:r>
      <w:r w:rsidR="00B728BB">
        <w:t>0</w:t>
      </w:r>
      <w:r>
        <w:t xml:space="preserve"> dimension: __________________________</w:t>
      </w:r>
    </w:p>
    <w:p w14:paraId="0A9B9A3C" w14:textId="77777777" w:rsidR="000C29BF" w:rsidRDefault="000C29BF" w:rsidP="000C29BF">
      <w:pPr>
        <w:pStyle w:val="ListParagraph"/>
      </w:pPr>
    </w:p>
    <w:p w14:paraId="0E78B602" w14:textId="77777777" w:rsidR="000C29BF" w:rsidRDefault="000C29BF" w:rsidP="000C29BF">
      <w:pPr>
        <w:pStyle w:val="ListParagraph"/>
        <w:numPr>
          <w:ilvl w:val="0"/>
          <w:numId w:val="4"/>
        </w:numPr>
      </w:pPr>
      <w:r>
        <w:t>1.50</w:t>
      </w:r>
      <w:r w:rsidR="00B728BB">
        <w:t>0</w:t>
      </w:r>
      <w:r>
        <w:t xml:space="preserve"> dimension: __________________________</w:t>
      </w:r>
    </w:p>
    <w:p w14:paraId="47EB25C5" w14:textId="77777777" w:rsidR="000C29BF" w:rsidRDefault="000C29BF" w:rsidP="000C29BF"/>
    <w:p w14:paraId="2314D581" w14:textId="77777777" w:rsidR="000C29BF" w:rsidRDefault="000C29BF" w:rsidP="000C29BF">
      <w:pPr>
        <w:pStyle w:val="ListParagraph"/>
        <w:numPr>
          <w:ilvl w:val="0"/>
          <w:numId w:val="4"/>
        </w:numPr>
      </w:pPr>
      <w:r>
        <w:t>.2</w:t>
      </w:r>
      <w:r w:rsidR="00B728BB">
        <w:t>50</w:t>
      </w:r>
      <w:r>
        <w:t xml:space="preserve"> linear dimension:  ______________________</w:t>
      </w:r>
    </w:p>
    <w:p w14:paraId="714F6EA8" w14:textId="77777777" w:rsidR="000C29BF" w:rsidRDefault="000C29BF" w:rsidP="000C29BF">
      <w:pPr>
        <w:pStyle w:val="ListParagraph"/>
      </w:pPr>
    </w:p>
    <w:p w14:paraId="0F551719" w14:textId="77777777" w:rsidR="000C29BF" w:rsidRDefault="000C29BF" w:rsidP="000C29BF">
      <w:pPr>
        <w:pStyle w:val="ListParagraph"/>
        <w:numPr>
          <w:ilvl w:val="0"/>
          <w:numId w:val="4"/>
        </w:numPr>
      </w:pPr>
      <w:r>
        <w:t>.250 diameter dimension: ___________________</w:t>
      </w:r>
    </w:p>
    <w:p w14:paraId="4E63DB7E" w14:textId="77777777" w:rsidR="000C29BF" w:rsidRDefault="000C29BF" w:rsidP="000C29BF"/>
    <w:p w14:paraId="67E86090" w14:textId="77777777" w:rsidR="000C29BF" w:rsidRDefault="000C29BF" w:rsidP="000C29BF"/>
    <w:p w14:paraId="58CD74D0" w14:textId="77777777" w:rsidR="000C29BF" w:rsidRDefault="000C29BF" w:rsidP="000C29BF"/>
    <w:p w14:paraId="5D073D1B" w14:textId="77777777" w:rsidR="000C29BF" w:rsidRDefault="000C29BF" w:rsidP="000C29BF">
      <w:r>
        <w:t>What is the TOTAL tolerance for each of the dimensions?</w:t>
      </w:r>
    </w:p>
    <w:p w14:paraId="79C02413" w14:textId="77777777" w:rsidR="000C29BF" w:rsidRDefault="000C29BF" w:rsidP="000C29BF"/>
    <w:p w14:paraId="5B34E2FD" w14:textId="77777777" w:rsidR="000C29BF" w:rsidRDefault="000C29BF" w:rsidP="000C29BF">
      <w:pPr>
        <w:pStyle w:val="ListParagraph"/>
        <w:numPr>
          <w:ilvl w:val="0"/>
          <w:numId w:val="4"/>
        </w:numPr>
      </w:pPr>
      <w:r>
        <w:t>2.00</w:t>
      </w:r>
      <w:r w:rsidR="00B728BB">
        <w:t>0</w:t>
      </w:r>
      <w:r>
        <w:t xml:space="preserve"> dimension: </w:t>
      </w:r>
      <w:r w:rsidR="00AE6402">
        <w:t>__________________________</w:t>
      </w:r>
    </w:p>
    <w:p w14:paraId="16F4E7F1" w14:textId="77777777" w:rsidR="000C29BF" w:rsidRDefault="000C29BF" w:rsidP="000C29BF">
      <w:pPr>
        <w:pStyle w:val="ListParagraph"/>
      </w:pPr>
    </w:p>
    <w:p w14:paraId="4C72CED5" w14:textId="77777777" w:rsidR="000C29BF" w:rsidRDefault="000C29BF" w:rsidP="000C29BF">
      <w:pPr>
        <w:pStyle w:val="ListParagraph"/>
        <w:numPr>
          <w:ilvl w:val="0"/>
          <w:numId w:val="4"/>
        </w:numPr>
      </w:pPr>
      <w:r>
        <w:t>1.50</w:t>
      </w:r>
      <w:r w:rsidR="00B728BB">
        <w:t>0</w:t>
      </w:r>
      <w:r>
        <w:t xml:space="preserve"> dimension: __________________________</w:t>
      </w:r>
    </w:p>
    <w:p w14:paraId="6B75A9C0" w14:textId="77777777" w:rsidR="000C29BF" w:rsidRDefault="000C29BF" w:rsidP="000C29BF"/>
    <w:p w14:paraId="1BFE2BEE" w14:textId="77777777" w:rsidR="000C29BF" w:rsidRDefault="000C29BF" w:rsidP="000C29BF">
      <w:pPr>
        <w:pStyle w:val="ListParagraph"/>
        <w:numPr>
          <w:ilvl w:val="0"/>
          <w:numId w:val="4"/>
        </w:numPr>
      </w:pPr>
      <w:r>
        <w:t>.25</w:t>
      </w:r>
      <w:r w:rsidR="00B728BB">
        <w:t>0</w:t>
      </w:r>
      <w:r>
        <w:t xml:space="preserve"> linear dimension:  ______________________</w:t>
      </w:r>
    </w:p>
    <w:p w14:paraId="00E802A3" w14:textId="77777777" w:rsidR="000C29BF" w:rsidRDefault="000C29BF" w:rsidP="000C29BF">
      <w:pPr>
        <w:pStyle w:val="ListParagraph"/>
      </w:pPr>
    </w:p>
    <w:p w14:paraId="5FB9CB07" w14:textId="77777777" w:rsidR="000C29BF" w:rsidRDefault="000C29BF" w:rsidP="000C29BF">
      <w:pPr>
        <w:pStyle w:val="ListParagraph"/>
        <w:numPr>
          <w:ilvl w:val="0"/>
          <w:numId w:val="4"/>
        </w:numPr>
      </w:pPr>
      <w:r>
        <w:t>.250 diameter dimension: ___________________</w:t>
      </w:r>
    </w:p>
    <w:p w14:paraId="75AEC500" w14:textId="77777777" w:rsidR="000C29BF" w:rsidRDefault="000C29BF" w:rsidP="0030307A"/>
    <w:p w14:paraId="4CC88729" w14:textId="77777777" w:rsidR="005B61CC" w:rsidRDefault="005B61CC" w:rsidP="0030307A"/>
    <w:p w14:paraId="43F61AF8" w14:textId="77777777" w:rsidR="00040517" w:rsidRDefault="00040517" w:rsidP="0030307A"/>
    <w:p w14:paraId="53756539" w14:textId="77777777" w:rsidR="00040517" w:rsidRDefault="00040517" w:rsidP="0030307A">
      <w:r>
        <w:t>In the next drawing, the tolerances are UNILATERAL.  This means they may vary in one direction from the specified dimension</w:t>
      </w:r>
      <w:proofErr w:type="gramStart"/>
      <w:r>
        <w:t>;</w:t>
      </w:r>
      <w:proofErr w:type="gramEnd"/>
      <w:r>
        <w:t xml:space="preserve"> either plus OR minus. For instance, drilled holes will never be smaller than the drill bit with which they are created. They will likely be larger due to small variations in the machine tools (perhaps a little wobble of the drill bit).   Therefore the tolerance will not have a minus value, but rather a plus value from the standard drill size.</w:t>
      </w:r>
    </w:p>
    <w:p w14:paraId="59B92056" w14:textId="77777777" w:rsidR="00040517" w:rsidRDefault="00040517" w:rsidP="0030307A"/>
    <w:p w14:paraId="2E1A5AE9" w14:textId="77777777" w:rsidR="00040517" w:rsidRDefault="00040517" w:rsidP="0030307A"/>
    <w:p w14:paraId="441E640D" w14:textId="77777777" w:rsidR="00040517" w:rsidRDefault="00040517" w:rsidP="0030307A">
      <w:r>
        <w:rPr>
          <w:noProof/>
        </w:rPr>
        <w:drawing>
          <wp:inline distT="0" distB="0" distL="0" distR="0" wp14:anchorId="7DFE5A53" wp14:editId="21DC135F">
            <wp:extent cx="5943600" cy="37668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766820"/>
                    </a:xfrm>
                    <a:prstGeom prst="rect">
                      <a:avLst/>
                    </a:prstGeom>
                  </pic:spPr>
                </pic:pic>
              </a:graphicData>
            </a:graphic>
          </wp:inline>
        </w:drawing>
      </w:r>
    </w:p>
    <w:p w14:paraId="5CF12488" w14:textId="77777777" w:rsidR="00040517" w:rsidRDefault="00040517" w:rsidP="0030307A"/>
    <w:p w14:paraId="2A135F22" w14:textId="77777777" w:rsidR="00040517" w:rsidRDefault="00040517" w:rsidP="0030307A"/>
    <w:p w14:paraId="44355A24" w14:textId="77777777" w:rsidR="00A4189A" w:rsidRDefault="00A4189A" w:rsidP="00A4189A">
      <w:r>
        <w:t>What are the LIMITS of size for each dimension?</w:t>
      </w:r>
    </w:p>
    <w:p w14:paraId="4DCFF929" w14:textId="77777777" w:rsidR="00A4189A" w:rsidRDefault="00A4189A" w:rsidP="00A4189A"/>
    <w:p w14:paraId="3E966AD1" w14:textId="77777777" w:rsidR="00A4189A" w:rsidRDefault="00A4189A" w:rsidP="00A4189A">
      <w:pPr>
        <w:pStyle w:val="ListParagraph"/>
        <w:numPr>
          <w:ilvl w:val="0"/>
          <w:numId w:val="4"/>
        </w:numPr>
      </w:pPr>
      <w:r>
        <w:lastRenderedPageBreak/>
        <w:t>2.000 dimension: __________________________</w:t>
      </w:r>
    </w:p>
    <w:p w14:paraId="2B8CB45C" w14:textId="77777777" w:rsidR="00A4189A" w:rsidRDefault="00A4189A" w:rsidP="00A4189A">
      <w:pPr>
        <w:pStyle w:val="ListParagraph"/>
      </w:pPr>
    </w:p>
    <w:p w14:paraId="4FEFFE7E" w14:textId="77777777" w:rsidR="00A4189A" w:rsidRDefault="00A4189A" w:rsidP="00A4189A">
      <w:pPr>
        <w:pStyle w:val="ListParagraph"/>
        <w:numPr>
          <w:ilvl w:val="0"/>
          <w:numId w:val="4"/>
        </w:numPr>
      </w:pPr>
      <w:r>
        <w:t>1.500 dimension: __________________________</w:t>
      </w:r>
    </w:p>
    <w:p w14:paraId="45031625" w14:textId="77777777" w:rsidR="00A4189A" w:rsidRDefault="00A4189A" w:rsidP="00A4189A"/>
    <w:p w14:paraId="22755246" w14:textId="77777777" w:rsidR="00A4189A" w:rsidRDefault="00A4189A" w:rsidP="00A4189A">
      <w:pPr>
        <w:pStyle w:val="ListParagraph"/>
        <w:numPr>
          <w:ilvl w:val="0"/>
          <w:numId w:val="4"/>
        </w:numPr>
      </w:pPr>
      <w:r>
        <w:t>.250 linear dimension:  ______________________</w:t>
      </w:r>
    </w:p>
    <w:p w14:paraId="09E21030" w14:textId="77777777" w:rsidR="00A4189A" w:rsidRDefault="00A4189A" w:rsidP="00A4189A">
      <w:pPr>
        <w:pStyle w:val="ListParagraph"/>
      </w:pPr>
    </w:p>
    <w:p w14:paraId="4093C33A" w14:textId="77777777" w:rsidR="00A4189A" w:rsidRDefault="00A4189A" w:rsidP="00A4189A">
      <w:pPr>
        <w:pStyle w:val="ListParagraph"/>
        <w:numPr>
          <w:ilvl w:val="0"/>
          <w:numId w:val="4"/>
        </w:numPr>
      </w:pPr>
      <w:r>
        <w:t>.250 diameter dimension: ___________________</w:t>
      </w:r>
    </w:p>
    <w:p w14:paraId="7FB54DFA" w14:textId="77777777" w:rsidR="00040517" w:rsidRDefault="00040517" w:rsidP="0030307A"/>
    <w:p w14:paraId="697D5BB7" w14:textId="77777777" w:rsidR="00040517" w:rsidRDefault="00040517" w:rsidP="0030307A"/>
    <w:p w14:paraId="09346AE7" w14:textId="77777777" w:rsidR="00040517" w:rsidRDefault="00040517" w:rsidP="0030307A"/>
    <w:p w14:paraId="3AF5D737" w14:textId="77777777" w:rsidR="005B61CC" w:rsidRDefault="005B61CC" w:rsidP="0030307A">
      <w:r>
        <w:t>In the last example, the single dimension value is replaced by the tolerance shown as LIMITS.</w:t>
      </w:r>
    </w:p>
    <w:p w14:paraId="044E34C6" w14:textId="77777777" w:rsidR="005B61CC" w:rsidRDefault="005B61CC" w:rsidP="0030307A"/>
    <w:p w14:paraId="474B3099" w14:textId="77777777" w:rsidR="005B61CC" w:rsidRDefault="00AE6402" w:rsidP="0030307A">
      <w:r>
        <w:rPr>
          <w:noProof/>
        </w:rPr>
        <w:drawing>
          <wp:inline distT="0" distB="0" distL="0" distR="0" wp14:anchorId="12DFE8AC" wp14:editId="32EDDB10">
            <wp:extent cx="5943600" cy="4060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060825"/>
                    </a:xfrm>
                    <a:prstGeom prst="rect">
                      <a:avLst/>
                    </a:prstGeom>
                  </pic:spPr>
                </pic:pic>
              </a:graphicData>
            </a:graphic>
          </wp:inline>
        </w:drawing>
      </w:r>
    </w:p>
    <w:p w14:paraId="2A943EEA" w14:textId="77777777" w:rsidR="00AE6402" w:rsidRDefault="00AE6402" w:rsidP="00AE6402">
      <w:r>
        <w:t>What is the TOTAL tolerance for each of the dimensions?</w:t>
      </w:r>
    </w:p>
    <w:p w14:paraId="143E6EFA" w14:textId="77777777" w:rsidR="00AE6402" w:rsidRDefault="00AE6402" w:rsidP="00AE6402"/>
    <w:p w14:paraId="3A3429BD" w14:textId="77777777" w:rsidR="00AE6402" w:rsidRDefault="00AE6402" w:rsidP="00A4189A">
      <w:pPr>
        <w:pStyle w:val="ListParagraph"/>
        <w:numPr>
          <w:ilvl w:val="0"/>
          <w:numId w:val="4"/>
        </w:numPr>
      </w:pPr>
      <w:r>
        <w:t>2.00</w:t>
      </w:r>
      <w:r w:rsidR="00B728BB">
        <w:t>2/1.999</w:t>
      </w:r>
      <w:r>
        <w:t xml:space="preserve"> dimension: __________________________</w:t>
      </w:r>
    </w:p>
    <w:p w14:paraId="7E3204FC" w14:textId="77777777" w:rsidR="00AE6402" w:rsidRDefault="00AE6402" w:rsidP="00AE6402">
      <w:pPr>
        <w:pStyle w:val="ListParagraph"/>
      </w:pPr>
    </w:p>
    <w:p w14:paraId="5FF622C5" w14:textId="77777777" w:rsidR="00AE6402" w:rsidRDefault="00AE6402" w:rsidP="00A4189A">
      <w:pPr>
        <w:pStyle w:val="ListParagraph"/>
        <w:numPr>
          <w:ilvl w:val="0"/>
          <w:numId w:val="4"/>
        </w:numPr>
      </w:pPr>
      <w:r>
        <w:t>1.50</w:t>
      </w:r>
      <w:r w:rsidR="00B728BB">
        <w:t>3/1.499</w:t>
      </w:r>
      <w:r>
        <w:t xml:space="preserve"> dimension: __________________________</w:t>
      </w:r>
    </w:p>
    <w:p w14:paraId="00A0B6B6" w14:textId="77777777" w:rsidR="00AE6402" w:rsidRDefault="00AE6402" w:rsidP="00AE6402"/>
    <w:p w14:paraId="308E211C" w14:textId="77777777" w:rsidR="00AE6402" w:rsidRDefault="00AE6402" w:rsidP="00A4189A">
      <w:pPr>
        <w:pStyle w:val="ListParagraph"/>
        <w:numPr>
          <w:ilvl w:val="0"/>
          <w:numId w:val="4"/>
        </w:numPr>
      </w:pPr>
      <w:r>
        <w:t>.25</w:t>
      </w:r>
      <w:r w:rsidR="00B728BB">
        <w:t>4/</w:t>
      </w:r>
      <w:proofErr w:type="gramStart"/>
      <w:r w:rsidR="00B728BB">
        <w:t>.248</w:t>
      </w:r>
      <w:proofErr w:type="gramEnd"/>
      <w:r>
        <w:t xml:space="preserve"> linear dimension:  ______________________</w:t>
      </w:r>
    </w:p>
    <w:p w14:paraId="57990377" w14:textId="77777777" w:rsidR="00AE6402" w:rsidRDefault="00AE6402" w:rsidP="00AE6402">
      <w:pPr>
        <w:pStyle w:val="ListParagraph"/>
      </w:pPr>
    </w:p>
    <w:p w14:paraId="2426DED6" w14:textId="77777777" w:rsidR="00AE6402" w:rsidRDefault="00AE6402" w:rsidP="00A4189A">
      <w:pPr>
        <w:pStyle w:val="ListParagraph"/>
        <w:numPr>
          <w:ilvl w:val="0"/>
          <w:numId w:val="4"/>
        </w:numPr>
      </w:pPr>
      <w:r>
        <w:t>.25</w:t>
      </w:r>
      <w:r w:rsidR="00B728BB">
        <w:t>5/</w:t>
      </w:r>
      <w:proofErr w:type="gramStart"/>
      <w:r w:rsidR="00B728BB">
        <w:t>.249</w:t>
      </w:r>
      <w:proofErr w:type="gramEnd"/>
      <w:r>
        <w:t xml:space="preserve"> diameter dimension: ___________________</w:t>
      </w:r>
    </w:p>
    <w:p w14:paraId="023F776F" w14:textId="77777777" w:rsidR="00AE6402" w:rsidRDefault="00AE6402" w:rsidP="0030307A"/>
    <w:p w14:paraId="57D59FEF" w14:textId="77777777" w:rsidR="00F03157" w:rsidRDefault="00F03157" w:rsidP="0030307A"/>
    <w:p w14:paraId="39658006" w14:textId="77777777" w:rsidR="00F03157" w:rsidRDefault="00F03157" w:rsidP="0030307A">
      <w:r>
        <w:lastRenderedPageBreak/>
        <w:t>Now it’s your turn to specify some tolerances based on some given engineering information:</w:t>
      </w:r>
    </w:p>
    <w:p w14:paraId="05ED3BC0" w14:textId="77777777" w:rsidR="00F03157" w:rsidRDefault="00F03157" w:rsidP="0030307A"/>
    <w:p w14:paraId="7919F8DB" w14:textId="77777777" w:rsidR="00F03157" w:rsidRDefault="00F03157" w:rsidP="0030307A"/>
    <w:p w14:paraId="746CEE07" w14:textId="77777777" w:rsidR="00F03157" w:rsidRDefault="00F03157" w:rsidP="00A4189A">
      <w:pPr>
        <w:pStyle w:val="ListParagraph"/>
        <w:numPr>
          <w:ilvl w:val="0"/>
          <w:numId w:val="4"/>
        </w:numPr>
      </w:pPr>
      <w:r>
        <w:t>A dimension has a specified size of 3.000 and an equal BILATERAL tolerance of .005.  How would this dimension appear on a drawing?</w:t>
      </w:r>
    </w:p>
    <w:p w14:paraId="11F48825" w14:textId="77777777" w:rsidR="00F03157" w:rsidRDefault="00F03157" w:rsidP="00F03157">
      <w:pPr>
        <w:ind w:left="5040"/>
      </w:pPr>
      <w:r>
        <w:t>__________________________________</w:t>
      </w:r>
    </w:p>
    <w:p w14:paraId="6D17A1D2" w14:textId="77777777" w:rsidR="00F03157" w:rsidRDefault="00F03157" w:rsidP="00F03157"/>
    <w:p w14:paraId="3EA7DFD6" w14:textId="77777777" w:rsidR="00F03157" w:rsidRDefault="00F03157" w:rsidP="00A4189A">
      <w:pPr>
        <w:pStyle w:val="ListParagraph"/>
        <w:numPr>
          <w:ilvl w:val="0"/>
          <w:numId w:val="4"/>
        </w:numPr>
      </w:pPr>
      <w:r>
        <w:t>What is the TOTAL tolerance for this dimension? _____________________________</w:t>
      </w:r>
    </w:p>
    <w:p w14:paraId="4942F9F8" w14:textId="77777777" w:rsidR="00F03157" w:rsidRDefault="00F03157" w:rsidP="00F03157">
      <w:pPr>
        <w:pStyle w:val="ListParagraph"/>
      </w:pPr>
    </w:p>
    <w:p w14:paraId="297C8825" w14:textId="77777777" w:rsidR="00F03157" w:rsidRDefault="00F03157" w:rsidP="00A4189A">
      <w:pPr>
        <w:pStyle w:val="ListParagraph"/>
        <w:numPr>
          <w:ilvl w:val="0"/>
          <w:numId w:val="4"/>
        </w:numPr>
      </w:pPr>
      <w:r>
        <w:t>A dimension has a specified size of 5.250 and can be .025 bigger or .005 smaller than the specified size.  How is this dimension shown on a drawing as a BILATERAL tolerance?</w:t>
      </w:r>
    </w:p>
    <w:p w14:paraId="297FC03F" w14:textId="77777777" w:rsidR="00F03157" w:rsidRDefault="00F03157" w:rsidP="00F03157">
      <w:pPr>
        <w:pStyle w:val="ListParagraph"/>
      </w:pPr>
    </w:p>
    <w:p w14:paraId="24FEEB55" w14:textId="77777777" w:rsidR="00F03157" w:rsidRDefault="00F03157" w:rsidP="00F03157">
      <w:pPr>
        <w:ind w:left="720"/>
      </w:pPr>
      <w:r>
        <w:t>____________________________________</w:t>
      </w:r>
    </w:p>
    <w:p w14:paraId="6296E96E" w14:textId="77777777" w:rsidR="00F03157" w:rsidRDefault="00F03157" w:rsidP="00F03157">
      <w:pPr>
        <w:ind w:left="720"/>
      </w:pPr>
    </w:p>
    <w:p w14:paraId="5285FAB9" w14:textId="77777777" w:rsidR="004B7F64" w:rsidRDefault="004B7F64" w:rsidP="00A4189A">
      <w:pPr>
        <w:pStyle w:val="ListParagraph"/>
        <w:numPr>
          <w:ilvl w:val="0"/>
          <w:numId w:val="4"/>
        </w:numPr>
      </w:pPr>
      <w:r>
        <w:t>What is the TOTAL tolerance for this dimension? _____________________________</w:t>
      </w:r>
    </w:p>
    <w:p w14:paraId="78F07C45" w14:textId="77777777" w:rsidR="00F03157" w:rsidRDefault="00F03157" w:rsidP="004B7F64"/>
    <w:p w14:paraId="3CDC66F1" w14:textId="77777777" w:rsidR="00A4189A" w:rsidRDefault="00A4189A" w:rsidP="00A4189A">
      <w:pPr>
        <w:pStyle w:val="ListParagraph"/>
        <w:numPr>
          <w:ilvl w:val="0"/>
          <w:numId w:val="4"/>
        </w:numPr>
      </w:pPr>
      <w:r>
        <w:t>A dimension has a specified size of 1.000 and a positive UNILATERAL tolerance of .025. How will this dimension appear on a drawing?</w:t>
      </w:r>
    </w:p>
    <w:p w14:paraId="6E65F966" w14:textId="77777777" w:rsidR="00A4189A" w:rsidRDefault="00A4189A" w:rsidP="00A4189A"/>
    <w:p w14:paraId="591DB3B1" w14:textId="77777777" w:rsidR="00A4189A" w:rsidRDefault="00A4189A" w:rsidP="00A4189A">
      <w:pPr>
        <w:ind w:left="720"/>
      </w:pPr>
      <w:r>
        <w:t>_____________________________________</w:t>
      </w:r>
    </w:p>
    <w:p w14:paraId="63836E08" w14:textId="77777777" w:rsidR="00A4189A" w:rsidRDefault="00A4189A" w:rsidP="00A4189A">
      <w:pPr>
        <w:pStyle w:val="ListParagraph"/>
      </w:pPr>
    </w:p>
    <w:p w14:paraId="442115DA" w14:textId="77777777" w:rsidR="004B7F64" w:rsidRDefault="004B7F64" w:rsidP="00A4189A">
      <w:pPr>
        <w:pStyle w:val="ListParagraph"/>
        <w:numPr>
          <w:ilvl w:val="0"/>
          <w:numId w:val="4"/>
        </w:numPr>
      </w:pPr>
      <w:r>
        <w:t>A dimension has a specified size of 2.50 and can be .03 larger and .01 smaller than the specified size.  How is this dimension shown on a drawing as a LIMIT dimension?</w:t>
      </w:r>
    </w:p>
    <w:p w14:paraId="44502A15" w14:textId="77777777" w:rsidR="00A4189A" w:rsidRDefault="00A4189A" w:rsidP="004B7F64">
      <w:pPr>
        <w:pStyle w:val="ListParagraph"/>
      </w:pPr>
    </w:p>
    <w:p w14:paraId="526B31F5" w14:textId="77777777" w:rsidR="00A4189A" w:rsidRDefault="00A4189A" w:rsidP="004B7F64">
      <w:pPr>
        <w:pStyle w:val="ListParagraph"/>
      </w:pPr>
      <w:r>
        <w:t>_____________________________________</w:t>
      </w:r>
    </w:p>
    <w:p w14:paraId="75686508" w14:textId="77777777" w:rsidR="00F03157" w:rsidRDefault="00F03157" w:rsidP="0030307A"/>
    <w:p w14:paraId="40F8ECBA" w14:textId="77777777" w:rsidR="004B7F64" w:rsidRDefault="004B7F64" w:rsidP="00A4189A">
      <w:pPr>
        <w:pStyle w:val="ListParagraph"/>
        <w:numPr>
          <w:ilvl w:val="0"/>
          <w:numId w:val="4"/>
        </w:numPr>
      </w:pPr>
      <w:r>
        <w:t>Write the general note for tolerances that would appear on a drawing with the following conditions: all 2 place decimal dimensions are ±</w:t>
      </w:r>
      <w:proofErr w:type="gramStart"/>
      <w:r>
        <w:t>.04</w:t>
      </w:r>
      <w:proofErr w:type="gramEnd"/>
      <w:r>
        <w:t xml:space="preserve">, all 3 place decimal dimensions are ±.005, </w:t>
      </w:r>
      <w:r w:rsidR="006E3495">
        <w:t>and all</w:t>
      </w:r>
      <w:r>
        <w:t xml:space="preserve"> 4 place decimal dimensions are ±.0006.</w:t>
      </w:r>
    </w:p>
    <w:p w14:paraId="289E691F" w14:textId="77777777" w:rsidR="004B7F64" w:rsidRDefault="004B7F64" w:rsidP="004B7F64">
      <w:pPr>
        <w:ind w:left="360"/>
      </w:pPr>
    </w:p>
    <w:sectPr w:rsidR="004B7F6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EBB68" w14:textId="77777777" w:rsidR="009A445D" w:rsidRDefault="009A445D" w:rsidP="00912A09">
      <w:r>
        <w:separator/>
      </w:r>
    </w:p>
  </w:endnote>
  <w:endnote w:type="continuationSeparator" w:id="0">
    <w:p w14:paraId="00CF49D4" w14:textId="77777777" w:rsidR="009A445D" w:rsidRDefault="009A445D" w:rsidP="0091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061476"/>
      <w:docPartObj>
        <w:docPartGallery w:val="Page Numbers (Bottom of Page)"/>
        <w:docPartUnique/>
      </w:docPartObj>
    </w:sdtPr>
    <w:sdtEndPr>
      <w:rPr>
        <w:noProof/>
      </w:rPr>
    </w:sdtEndPr>
    <w:sdtContent>
      <w:p w14:paraId="0DD4234E" w14:textId="77777777" w:rsidR="000E410F" w:rsidRDefault="000E410F">
        <w:pPr>
          <w:pStyle w:val="Footer"/>
          <w:jc w:val="right"/>
        </w:pPr>
        <w:r>
          <w:rPr>
            <w:noProof/>
          </w:rPr>
          <w:drawing>
            <wp:anchor distT="0" distB="0" distL="114300" distR="114300" simplePos="0" relativeHeight="251660288" behindDoc="1" locked="0" layoutInCell="1" allowOverlap="1" wp14:anchorId="13278723" wp14:editId="6E780488">
              <wp:simplePos x="0" y="0"/>
              <wp:positionH relativeFrom="column">
                <wp:posOffset>2203450</wp:posOffset>
              </wp:positionH>
              <wp:positionV relativeFrom="paragraph">
                <wp:posOffset>-193040</wp:posOffset>
              </wp:positionV>
              <wp:extent cx="1177925" cy="914400"/>
              <wp:effectExtent l="0" t="0" r="3175" b="0"/>
              <wp:wrapTight wrapText="bothSides">
                <wp:wrapPolygon edited="0">
                  <wp:start x="0" y="0"/>
                  <wp:lineTo x="0" y="21150"/>
                  <wp:lineTo x="21309" y="21150"/>
                  <wp:lineTo x="213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1440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836F1">
          <w:rPr>
            <w:noProof/>
          </w:rPr>
          <w:t>1</w:t>
        </w:r>
        <w:r>
          <w:rPr>
            <w:noProof/>
          </w:rPr>
          <w:fldChar w:fldCharType="end"/>
        </w:r>
      </w:p>
    </w:sdtContent>
  </w:sdt>
  <w:p w14:paraId="1E5B1FC2" w14:textId="77777777" w:rsidR="000E410F" w:rsidRDefault="000E41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9C0B6" w14:textId="77777777" w:rsidR="009A445D" w:rsidRDefault="009A445D" w:rsidP="00912A09">
      <w:r>
        <w:separator/>
      </w:r>
    </w:p>
  </w:footnote>
  <w:footnote w:type="continuationSeparator" w:id="0">
    <w:p w14:paraId="4AF92955" w14:textId="77777777" w:rsidR="009A445D" w:rsidRDefault="009A445D" w:rsidP="00912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AD0F" w14:textId="77777777" w:rsidR="000E410F" w:rsidRDefault="000E410F">
    <w:pPr>
      <w:pStyle w:val="Header"/>
    </w:pPr>
    <w:r>
      <w:rPr>
        <w:noProof/>
      </w:rPr>
      <mc:AlternateContent>
        <mc:Choice Requires="wpg">
          <w:drawing>
            <wp:anchor distT="0" distB="0" distL="114300" distR="114300" simplePos="0" relativeHeight="251659264" behindDoc="0" locked="0" layoutInCell="1" allowOverlap="1" wp14:anchorId="4E03EF0B" wp14:editId="07F66905">
              <wp:simplePos x="0" y="0"/>
              <wp:positionH relativeFrom="column">
                <wp:posOffset>815975</wp:posOffset>
              </wp:positionH>
              <wp:positionV relativeFrom="paragraph">
                <wp:posOffset>-320040</wp:posOffset>
              </wp:positionV>
              <wp:extent cx="4114800" cy="655320"/>
              <wp:effectExtent l="0" t="0" r="0" b="0"/>
              <wp:wrapTight wrapText="bothSides">
                <wp:wrapPolygon edited="0">
                  <wp:start x="1400" y="0"/>
                  <wp:lineTo x="0" y="3140"/>
                  <wp:lineTo x="0" y="16326"/>
                  <wp:lineTo x="600" y="20093"/>
                  <wp:lineTo x="600" y="20721"/>
                  <wp:lineTo x="1600" y="20721"/>
                  <wp:lineTo x="6000" y="20093"/>
                  <wp:lineTo x="18300" y="11930"/>
                  <wp:lineTo x="21500" y="8163"/>
                  <wp:lineTo x="21500" y="1256"/>
                  <wp:lineTo x="3600" y="0"/>
                  <wp:lineTo x="1400" y="0"/>
                </wp:wrapPolygon>
              </wp:wrapTight>
              <wp:docPr id="5" name="Group 5"/>
              <wp:cNvGraphicFramePr/>
              <a:graphic xmlns:a="http://schemas.openxmlformats.org/drawingml/2006/main">
                <a:graphicData uri="http://schemas.microsoft.com/office/word/2010/wordprocessingGroup">
                  <wpg:wgp>
                    <wpg:cNvGrpSpPr/>
                    <wpg:grpSpPr>
                      <a:xfrm>
                        <a:off x="0" y="0"/>
                        <a:ext cx="4114800" cy="655320"/>
                        <a:chOff x="0" y="0"/>
                        <a:chExt cx="4442604" cy="76775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3517" y="112144"/>
                          <a:ext cx="4278702" cy="655607"/>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2604" cy="672861"/>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101B1A" id="Group 5" o:spid="_x0000_s1026" style="position:absolute;margin-left:64.25pt;margin-top:-25.2pt;width:324pt;height:51.6pt;z-index:251659264;mso-width-relative:margin;mso-height-relative:margin" coordsize="44426,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5;top:1121;width:42787;height:6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I7DvCAAAA2gAAAA8AAABkcnMvZG93bnJldi54bWxEj0FrwkAUhO8F/8PyhN7qJkWkxKxBBUHw&#10;YLX1/si+ZIPZt2F3G9N/3y0Uehxm5humrCbbi5F86BwryBcZCOLa6Y5bBZ8fh5c3ECEia+wdk4Jv&#10;ClBtZk8lFto9+ELjNbYiQTgUqMDEOBRShtqQxbBwA3HyGuctxiR9K7XHR4LbXr5m2Upa7DgtGBxo&#10;b6i+X7+sgpPf7bPleVxd8vfpdu+GXePORqnn+bRdg4g0xf/wX/uoFSzh90q6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COw7wgAAANoAAAAPAAAAAAAAAAAAAAAAAJ8C&#10;AABkcnMvZG93bnJldi54bWxQSwUGAAAAAAQABAD3AAAAjgMAAAAA&#10;">
                <v:imagedata r:id="rId3" o:title=""/>
                <v:path arrowok="t"/>
              </v:shape>
              <v:shape id="Picture 3" o:spid="_x0000_s1028" type="#_x0000_t75" style="position:absolute;width:44426;height:6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ycxvDAAAA2gAAAA8AAABkcnMvZG93bnJldi54bWxEj09rAjEUxO9Cv0N4BW+arUIpq1Fsi+DF&#10;imspeHtu3v7BzcuaRF2/vREKHoeZ+Q0znXemERdyvras4G2YgCDOra65VPC7Ww4+QPiArLGxTApu&#10;5GE+e+lNMdX2ylu6ZKEUEcI+RQVVCG0qpc8rMuiHtiWOXmGdwRClK6V2eI1w08hRkrxLgzXHhQpb&#10;+qooP2Zno+Dwt0jcej8u/Gn0kxVBys3350ap/mu3mIAI1IVn+L+90grG8LgSb4C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JzG8MAAADaAAAADwAAAAAAAAAAAAAAAACf&#10;AgAAZHJzL2Rvd25yZXYueG1sUEsFBgAAAAAEAAQA9wAAAI8DAAAAAA==&#10;">
                <v:imagedata r:id="rId4" o:title=""/>
                <v:path arrowok="t"/>
              </v:shape>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A1E"/>
    <w:multiLevelType w:val="hybridMultilevel"/>
    <w:tmpl w:val="FD66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C46A5"/>
    <w:multiLevelType w:val="hybridMultilevel"/>
    <w:tmpl w:val="F9A84DF4"/>
    <w:lvl w:ilvl="0" w:tplc="96B62C98">
      <w:start w:val="1"/>
      <w:numFmt w:val="bullet"/>
      <w:lvlText w:val=""/>
      <w:lvlJc w:val="left"/>
      <w:pPr>
        <w:tabs>
          <w:tab w:val="num" w:pos="288"/>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240620"/>
    <w:multiLevelType w:val="hybridMultilevel"/>
    <w:tmpl w:val="4E8E2500"/>
    <w:lvl w:ilvl="0" w:tplc="AA24B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C598C"/>
    <w:multiLevelType w:val="hybridMultilevel"/>
    <w:tmpl w:val="7A188718"/>
    <w:lvl w:ilvl="0" w:tplc="D28CC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B5784"/>
    <w:multiLevelType w:val="hybridMultilevel"/>
    <w:tmpl w:val="C2DAD43C"/>
    <w:lvl w:ilvl="0" w:tplc="169A6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B6DB6"/>
    <w:multiLevelType w:val="multilevel"/>
    <w:tmpl w:val="5CA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905D8"/>
    <w:multiLevelType w:val="hybridMultilevel"/>
    <w:tmpl w:val="7FDCC1B4"/>
    <w:lvl w:ilvl="0" w:tplc="E93A0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8F762F"/>
    <w:multiLevelType w:val="hybridMultilevel"/>
    <w:tmpl w:val="78F254AE"/>
    <w:lvl w:ilvl="0" w:tplc="0409000F">
      <w:start w:val="1"/>
      <w:numFmt w:val="decimal"/>
      <w:lvlText w:val="%1."/>
      <w:lvlJc w:val="left"/>
      <w:pPr>
        <w:tabs>
          <w:tab w:val="num" w:pos="288"/>
        </w:tabs>
        <w:ind w:left="0" w:firstLine="0"/>
      </w:pPr>
      <w:rPr>
        <w:rFont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9C61E8"/>
    <w:multiLevelType w:val="hybridMultilevel"/>
    <w:tmpl w:val="8A0C5BF4"/>
    <w:lvl w:ilvl="0" w:tplc="2A8CB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0"/>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95"/>
    <w:rsid w:val="00040517"/>
    <w:rsid w:val="00097D22"/>
    <w:rsid w:val="000C29BF"/>
    <w:rsid w:val="000E410F"/>
    <w:rsid w:val="00144C6A"/>
    <w:rsid w:val="002B1AF8"/>
    <w:rsid w:val="002C0D77"/>
    <w:rsid w:val="0030307A"/>
    <w:rsid w:val="00324458"/>
    <w:rsid w:val="003A1300"/>
    <w:rsid w:val="003A3CBF"/>
    <w:rsid w:val="003A4049"/>
    <w:rsid w:val="003B0177"/>
    <w:rsid w:val="004942F7"/>
    <w:rsid w:val="004B7F64"/>
    <w:rsid w:val="005836F1"/>
    <w:rsid w:val="005B61CC"/>
    <w:rsid w:val="005E59DC"/>
    <w:rsid w:val="005E69DE"/>
    <w:rsid w:val="00644DFD"/>
    <w:rsid w:val="006E3495"/>
    <w:rsid w:val="007C3B6F"/>
    <w:rsid w:val="00800DFD"/>
    <w:rsid w:val="0082507C"/>
    <w:rsid w:val="00874EA6"/>
    <w:rsid w:val="00912A09"/>
    <w:rsid w:val="00980D6B"/>
    <w:rsid w:val="009A445D"/>
    <w:rsid w:val="00A4189A"/>
    <w:rsid w:val="00AA526B"/>
    <w:rsid w:val="00AE6402"/>
    <w:rsid w:val="00B2113F"/>
    <w:rsid w:val="00B6124C"/>
    <w:rsid w:val="00B728BB"/>
    <w:rsid w:val="00BE0901"/>
    <w:rsid w:val="00C41678"/>
    <w:rsid w:val="00D209E4"/>
    <w:rsid w:val="00D437AC"/>
    <w:rsid w:val="00DC3224"/>
    <w:rsid w:val="00E43947"/>
    <w:rsid w:val="00E70B94"/>
    <w:rsid w:val="00E772BF"/>
    <w:rsid w:val="00ED3781"/>
    <w:rsid w:val="00F03157"/>
    <w:rsid w:val="00F70D97"/>
    <w:rsid w:val="00FB2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C9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2A09"/>
    <w:rPr>
      <w:color w:val="0000FF"/>
      <w:u w:val="single"/>
    </w:rPr>
  </w:style>
  <w:style w:type="character" w:styleId="Emphasis">
    <w:name w:val="Emphasis"/>
    <w:basedOn w:val="DefaultParagraphFont"/>
    <w:qFormat/>
    <w:rsid w:val="00912A09"/>
    <w:rPr>
      <w:i/>
      <w:iCs/>
    </w:rPr>
  </w:style>
  <w:style w:type="character" w:customStyle="1" w:styleId="apple-converted-space">
    <w:name w:val="apple-converted-space"/>
    <w:basedOn w:val="DefaultParagraphFont"/>
    <w:rsid w:val="00912A09"/>
  </w:style>
  <w:style w:type="paragraph" w:customStyle="1" w:styleId="AikensPageTitle">
    <w:name w:val="Aikens Page Title"/>
    <w:basedOn w:val="Heading1"/>
    <w:link w:val="AikensPageTitleChar"/>
    <w:qFormat/>
    <w:rsid w:val="00912A09"/>
    <w:pPr>
      <w:keepLines w:val="0"/>
      <w:spacing w:before="240" w:after="60"/>
      <w:jc w:val="center"/>
    </w:pPr>
    <w:rPr>
      <w:rFonts w:eastAsia="Times New Roman" w:cs="Times New Roman"/>
      <w:kern w:val="32"/>
      <w:szCs w:val="32"/>
    </w:rPr>
  </w:style>
  <w:style w:type="character" w:customStyle="1" w:styleId="AikensPageTitleChar">
    <w:name w:val="Aikens Page Title Char"/>
    <w:basedOn w:val="Heading1Char"/>
    <w:link w:val="AikensPageTitle"/>
    <w:rsid w:val="00912A09"/>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912A09"/>
    <w:pPr>
      <w:keepLines w:val="0"/>
      <w:spacing w:before="0" w:after="60"/>
    </w:pPr>
    <w:rPr>
      <w:rFonts w:ascii="Cambria" w:eastAsia="Times New Roman" w:hAnsi="Cambria" w:cs="Times New Roman"/>
      <w:kern w:val="32"/>
      <w:sz w:val="24"/>
      <w:szCs w:val="32"/>
    </w:rPr>
  </w:style>
  <w:style w:type="character" w:customStyle="1" w:styleId="AikensLessonTitle2Char">
    <w:name w:val="Aikens Lesson Title2 Char"/>
    <w:basedOn w:val="Heading1Char"/>
    <w:link w:val="AikensLessonTitle2"/>
    <w:rsid w:val="00912A09"/>
    <w:rPr>
      <w:rFonts w:ascii="Cambria" w:eastAsia="Times New Roman" w:hAnsi="Cambria" w:cs="Times New Roman"/>
      <w:b/>
      <w:bCs/>
      <w:color w:val="365F91" w:themeColor="accent1" w:themeShade="BF"/>
      <w:kern w:val="32"/>
      <w:sz w:val="24"/>
      <w:szCs w:val="32"/>
    </w:rPr>
  </w:style>
  <w:style w:type="character" w:customStyle="1" w:styleId="popup">
    <w:name w:val="popup"/>
    <w:basedOn w:val="DefaultParagraphFont"/>
    <w:rsid w:val="00912A09"/>
  </w:style>
  <w:style w:type="character" w:customStyle="1" w:styleId="Heading1Char">
    <w:name w:val="Heading 1 Char"/>
    <w:basedOn w:val="DefaultParagraphFont"/>
    <w:link w:val="Heading1"/>
    <w:uiPriority w:val="9"/>
    <w:rsid w:val="00912A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2A09"/>
    <w:pPr>
      <w:tabs>
        <w:tab w:val="center" w:pos="4680"/>
        <w:tab w:val="right" w:pos="9360"/>
      </w:tabs>
    </w:pPr>
  </w:style>
  <w:style w:type="character" w:customStyle="1" w:styleId="HeaderChar">
    <w:name w:val="Header Char"/>
    <w:basedOn w:val="DefaultParagraphFont"/>
    <w:link w:val="Header"/>
    <w:uiPriority w:val="99"/>
    <w:rsid w:val="00912A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A09"/>
    <w:pPr>
      <w:tabs>
        <w:tab w:val="center" w:pos="4680"/>
        <w:tab w:val="right" w:pos="9360"/>
      </w:tabs>
    </w:pPr>
  </w:style>
  <w:style w:type="character" w:customStyle="1" w:styleId="FooterChar">
    <w:name w:val="Footer Char"/>
    <w:basedOn w:val="DefaultParagraphFont"/>
    <w:link w:val="Footer"/>
    <w:uiPriority w:val="99"/>
    <w:rsid w:val="00912A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A09"/>
    <w:rPr>
      <w:rFonts w:ascii="Tahoma" w:hAnsi="Tahoma" w:cs="Tahoma"/>
      <w:sz w:val="16"/>
      <w:szCs w:val="16"/>
    </w:rPr>
  </w:style>
  <w:style w:type="character" w:customStyle="1" w:styleId="BalloonTextChar">
    <w:name w:val="Balloon Text Char"/>
    <w:basedOn w:val="DefaultParagraphFont"/>
    <w:link w:val="BalloonText"/>
    <w:uiPriority w:val="99"/>
    <w:semiHidden/>
    <w:rsid w:val="00912A09"/>
    <w:rPr>
      <w:rFonts w:ascii="Tahoma" w:eastAsia="Times New Roman" w:hAnsi="Tahoma" w:cs="Tahoma"/>
      <w:sz w:val="16"/>
      <w:szCs w:val="16"/>
    </w:rPr>
  </w:style>
  <w:style w:type="paragraph" w:styleId="ListParagraph">
    <w:name w:val="List Paragraph"/>
    <w:basedOn w:val="Normal"/>
    <w:uiPriority w:val="34"/>
    <w:qFormat/>
    <w:rsid w:val="0030307A"/>
    <w:pPr>
      <w:ind w:left="720"/>
      <w:contextualSpacing/>
    </w:pPr>
  </w:style>
  <w:style w:type="character" w:customStyle="1" w:styleId="a-size-large">
    <w:name w:val="a-size-large"/>
    <w:basedOn w:val="DefaultParagraphFont"/>
    <w:rsid w:val="006E34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2A09"/>
    <w:rPr>
      <w:color w:val="0000FF"/>
      <w:u w:val="single"/>
    </w:rPr>
  </w:style>
  <w:style w:type="character" w:styleId="Emphasis">
    <w:name w:val="Emphasis"/>
    <w:basedOn w:val="DefaultParagraphFont"/>
    <w:qFormat/>
    <w:rsid w:val="00912A09"/>
    <w:rPr>
      <w:i/>
      <w:iCs/>
    </w:rPr>
  </w:style>
  <w:style w:type="character" w:customStyle="1" w:styleId="apple-converted-space">
    <w:name w:val="apple-converted-space"/>
    <w:basedOn w:val="DefaultParagraphFont"/>
    <w:rsid w:val="00912A09"/>
  </w:style>
  <w:style w:type="paragraph" w:customStyle="1" w:styleId="AikensPageTitle">
    <w:name w:val="Aikens Page Title"/>
    <w:basedOn w:val="Heading1"/>
    <w:link w:val="AikensPageTitleChar"/>
    <w:qFormat/>
    <w:rsid w:val="00912A09"/>
    <w:pPr>
      <w:keepLines w:val="0"/>
      <w:spacing w:before="240" w:after="60"/>
      <w:jc w:val="center"/>
    </w:pPr>
    <w:rPr>
      <w:rFonts w:eastAsia="Times New Roman" w:cs="Times New Roman"/>
      <w:kern w:val="32"/>
      <w:szCs w:val="32"/>
    </w:rPr>
  </w:style>
  <w:style w:type="character" w:customStyle="1" w:styleId="AikensPageTitleChar">
    <w:name w:val="Aikens Page Title Char"/>
    <w:basedOn w:val="Heading1Char"/>
    <w:link w:val="AikensPageTitle"/>
    <w:rsid w:val="00912A09"/>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912A09"/>
    <w:pPr>
      <w:keepLines w:val="0"/>
      <w:spacing w:before="0" w:after="60"/>
    </w:pPr>
    <w:rPr>
      <w:rFonts w:ascii="Cambria" w:eastAsia="Times New Roman" w:hAnsi="Cambria" w:cs="Times New Roman"/>
      <w:kern w:val="32"/>
      <w:sz w:val="24"/>
      <w:szCs w:val="32"/>
    </w:rPr>
  </w:style>
  <w:style w:type="character" w:customStyle="1" w:styleId="AikensLessonTitle2Char">
    <w:name w:val="Aikens Lesson Title2 Char"/>
    <w:basedOn w:val="Heading1Char"/>
    <w:link w:val="AikensLessonTitle2"/>
    <w:rsid w:val="00912A09"/>
    <w:rPr>
      <w:rFonts w:ascii="Cambria" w:eastAsia="Times New Roman" w:hAnsi="Cambria" w:cs="Times New Roman"/>
      <w:b/>
      <w:bCs/>
      <w:color w:val="365F91" w:themeColor="accent1" w:themeShade="BF"/>
      <w:kern w:val="32"/>
      <w:sz w:val="24"/>
      <w:szCs w:val="32"/>
    </w:rPr>
  </w:style>
  <w:style w:type="character" w:customStyle="1" w:styleId="popup">
    <w:name w:val="popup"/>
    <w:basedOn w:val="DefaultParagraphFont"/>
    <w:rsid w:val="00912A09"/>
  </w:style>
  <w:style w:type="character" w:customStyle="1" w:styleId="Heading1Char">
    <w:name w:val="Heading 1 Char"/>
    <w:basedOn w:val="DefaultParagraphFont"/>
    <w:link w:val="Heading1"/>
    <w:uiPriority w:val="9"/>
    <w:rsid w:val="00912A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2A09"/>
    <w:pPr>
      <w:tabs>
        <w:tab w:val="center" w:pos="4680"/>
        <w:tab w:val="right" w:pos="9360"/>
      </w:tabs>
    </w:pPr>
  </w:style>
  <w:style w:type="character" w:customStyle="1" w:styleId="HeaderChar">
    <w:name w:val="Header Char"/>
    <w:basedOn w:val="DefaultParagraphFont"/>
    <w:link w:val="Header"/>
    <w:uiPriority w:val="99"/>
    <w:rsid w:val="00912A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A09"/>
    <w:pPr>
      <w:tabs>
        <w:tab w:val="center" w:pos="4680"/>
        <w:tab w:val="right" w:pos="9360"/>
      </w:tabs>
    </w:pPr>
  </w:style>
  <w:style w:type="character" w:customStyle="1" w:styleId="FooterChar">
    <w:name w:val="Footer Char"/>
    <w:basedOn w:val="DefaultParagraphFont"/>
    <w:link w:val="Footer"/>
    <w:uiPriority w:val="99"/>
    <w:rsid w:val="00912A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A09"/>
    <w:rPr>
      <w:rFonts w:ascii="Tahoma" w:hAnsi="Tahoma" w:cs="Tahoma"/>
      <w:sz w:val="16"/>
      <w:szCs w:val="16"/>
    </w:rPr>
  </w:style>
  <w:style w:type="character" w:customStyle="1" w:styleId="BalloonTextChar">
    <w:name w:val="Balloon Text Char"/>
    <w:basedOn w:val="DefaultParagraphFont"/>
    <w:link w:val="BalloonText"/>
    <w:uiPriority w:val="99"/>
    <w:semiHidden/>
    <w:rsid w:val="00912A09"/>
    <w:rPr>
      <w:rFonts w:ascii="Tahoma" w:eastAsia="Times New Roman" w:hAnsi="Tahoma" w:cs="Tahoma"/>
      <w:sz w:val="16"/>
      <w:szCs w:val="16"/>
    </w:rPr>
  </w:style>
  <w:style w:type="paragraph" w:styleId="ListParagraph">
    <w:name w:val="List Paragraph"/>
    <w:basedOn w:val="Normal"/>
    <w:uiPriority w:val="34"/>
    <w:qFormat/>
    <w:rsid w:val="0030307A"/>
    <w:pPr>
      <w:ind w:left="720"/>
      <w:contextualSpacing/>
    </w:pPr>
  </w:style>
  <w:style w:type="character" w:customStyle="1" w:styleId="a-size-large">
    <w:name w:val="a-size-large"/>
    <w:basedOn w:val="DefaultParagraphFont"/>
    <w:rsid w:val="006E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1932">
      <w:bodyDiv w:val="1"/>
      <w:marLeft w:val="0"/>
      <w:marRight w:val="0"/>
      <w:marTop w:val="0"/>
      <w:marBottom w:val="0"/>
      <w:divBdr>
        <w:top w:val="none" w:sz="0" w:space="0" w:color="auto"/>
        <w:left w:val="none" w:sz="0" w:space="0" w:color="auto"/>
        <w:bottom w:val="none" w:sz="0" w:space="0" w:color="auto"/>
        <w:right w:val="none" w:sz="0" w:space="0" w:color="auto"/>
      </w:divBdr>
    </w:div>
    <w:div w:id="1482454879">
      <w:bodyDiv w:val="1"/>
      <w:marLeft w:val="0"/>
      <w:marRight w:val="0"/>
      <w:marTop w:val="0"/>
      <w:marBottom w:val="0"/>
      <w:divBdr>
        <w:top w:val="none" w:sz="0" w:space="0" w:color="auto"/>
        <w:left w:val="none" w:sz="0" w:space="0" w:color="auto"/>
        <w:bottom w:val="none" w:sz="0" w:space="0" w:color="auto"/>
        <w:right w:val="none" w:sz="0" w:space="0" w:color="auto"/>
      </w:divBdr>
      <w:divsChild>
        <w:div w:id="1301108083">
          <w:marLeft w:val="0"/>
          <w:marRight w:val="0"/>
          <w:marTop w:val="0"/>
          <w:marBottom w:val="240"/>
          <w:divBdr>
            <w:top w:val="none" w:sz="0" w:space="0" w:color="auto"/>
            <w:left w:val="none" w:sz="0" w:space="0" w:color="auto"/>
            <w:bottom w:val="none" w:sz="0" w:space="0" w:color="auto"/>
            <w:right w:val="none" w:sz="0" w:space="0" w:color="auto"/>
          </w:divBdr>
        </w:div>
        <w:div w:id="133610392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sme.org/products/codes-standards/y145-2009-dimensioning-and-tolerancin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pedia.org/wiki/Engineering_drawing"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Engineering_toler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90.png"/><Relationship Id="rId4" Type="http://schemas.openxmlformats.org/officeDocument/2006/relationships/image" Target="media/image10.png"/><Relationship Id="rId1" Type="http://schemas.openxmlformats.org/officeDocument/2006/relationships/image" Target="media/image8.png"/><Relationship Id="rId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esktop\Activity-Template%20-%20toleranc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\Users\Steve\Desktop\Activity-Template - tolerancing.dotx</Template>
  <TotalTime>0</TotalTime>
  <Pages>9</Pages>
  <Words>1238</Words>
  <Characters>7062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Sean Hauze</cp:lastModifiedBy>
  <cp:revision>2</cp:revision>
  <dcterms:created xsi:type="dcterms:W3CDTF">2014-06-10T01:35:00Z</dcterms:created>
  <dcterms:modified xsi:type="dcterms:W3CDTF">2014-06-10T01:35:00Z</dcterms:modified>
</cp:coreProperties>
</file>