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DA12A" wp14:editId="70ACA1A5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545965" cy="349250"/>
                <wp:effectExtent l="0" t="0" r="51435" b="571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596C25" id="AutoShape 105" o:spid="_x0000_s1026" style="position:absolute;margin-left:1in;margin-top:9pt;width:357.95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" fillcolor="#f79646 [3209]">
                <v:shadow on="t"/>
              </v:roundrect>
            </w:pict>
          </mc:Fallback>
        </mc:AlternateContent>
      </w:r>
    </w:p>
    <w:p w:rsidR="00912A09" w:rsidRPr="00CF3A61" w:rsidRDefault="00826B0C" w:rsidP="00672B30">
      <w:pPr>
        <w:pStyle w:val="AikensLessonTitle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Manufacturing v</w:t>
      </w:r>
      <w:r w:rsidR="00B16C8B">
        <w:rPr>
          <w:rFonts w:asciiTheme="minorHAnsi" w:hAnsiTheme="minorHAnsi" w:cstheme="minorHAnsi"/>
        </w:rPr>
        <w:t>s. Custom</w:t>
      </w:r>
    </w:p>
    <w:p w:rsidR="00B71461" w:rsidRDefault="00B71461" w:rsidP="00912A09">
      <w:pPr>
        <w:rPr>
          <w:rStyle w:val="Emphasis"/>
          <w:rFonts w:asciiTheme="minorHAnsi" w:hAnsiTheme="minorHAnsi" w:cstheme="minorHAnsi"/>
        </w:rPr>
      </w:pPr>
    </w:p>
    <w:p w:rsidR="00B71461" w:rsidRPr="00B71461" w:rsidRDefault="00B71461" w:rsidP="00912A09">
      <w:pPr>
        <w:rPr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i w:val="0"/>
        </w:rPr>
        <w:t>Description of Activity</w:t>
      </w:r>
    </w:p>
    <w:p w:rsidR="0073691F" w:rsidRDefault="00B16C8B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will explore the manufacturing process of electric guitar building and custom guitar building.</w:t>
      </w:r>
      <w:r w:rsidR="00672B30" w:rsidRPr="0073691F">
        <w:rPr>
          <w:rFonts w:asciiTheme="minorHAnsi" w:hAnsiTheme="minorHAnsi" w:cstheme="minorHAnsi"/>
          <w:sz w:val="22"/>
        </w:rPr>
        <w:t xml:space="preserve"> </w:t>
      </w:r>
    </w:p>
    <w:p w:rsidR="0073691F" w:rsidRDefault="00B16C8B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purpose of this activity is to have the students to analyze the differences in the processes.</w:t>
      </w:r>
    </w:p>
    <w:p w:rsidR="00912A09" w:rsidRDefault="00B16C8B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activity is used for Engineering or Mechatronic Classes </w:t>
      </w:r>
    </w:p>
    <w:p w:rsidR="00B16C8B" w:rsidRPr="0073691F" w:rsidRDefault="00B16C8B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Grade Level: 9-12</w:t>
      </w:r>
    </w:p>
    <w:p w:rsidR="00912A09" w:rsidRPr="00CF3A61" w:rsidRDefault="00912A09" w:rsidP="00912A09">
      <w:pPr>
        <w:rPr>
          <w:rFonts w:asciiTheme="minorHAnsi" w:hAnsiTheme="minorHAnsi" w:cstheme="minorHAnsi"/>
          <w:sz w:val="22"/>
        </w:rPr>
      </w:pPr>
    </w:p>
    <w:p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22B88" wp14:editId="190CCC29">
                <wp:simplePos x="0" y="0"/>
                <wp:positionH relativeFrom="column">
                  <wp:posOffset>-73660</wp:posOffset>
                </wp:positionH>
                <wp:positionV relativeFrom="paragraph">
                  <wp:posOffset>113665</wp:posOffset>
                </wp:positionV>
                <wp:extent cx="1424940" cy="349250"/>
                <wp:effectExtent l="12065" t="8890" r="29845" b="32385"/>
                <wp:wrapNone/>
                <wp:docPr id="4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2A6A3B" id="AutoShape 105" o:spid="_x0000_s1026" style="position:absolute;margin-left:-5.8pt;margin-top:8.95pt;width:112.2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" fillcolor="#c2d69b [1942]">
                <v:shadow on="t"/>
              </v:roundrect>
            </w:pict>
          </mc:Fallback>
        </mc:AlternateContent>
      </w:r>
    </w:p>
    <w:p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Learning Objectives:</w:t>
      </w:r>
    </w:p>
    <w:p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</w:p>
    <w:p w:rsidR="00912A09" w:rsidRPr="00672B30" w:rsidRDefault="00B71461" w:rsidP="00912A09">
      <w:pPr>
        <w:rPr>
          <w:rFonts w:asciiTheme="minorHAnsi" w:hAnsiTheme="minorHAnsi" w:cstheme="minorHAnsi"/>
          <w:b/>
          <w:sz w:val="22"/>
          <w:szCs w:val="28"/>
        </w:rPr>
      </w:pPr>
      <w:r w:rsidRPr="00672B30">
        <w:rPr>
          <w:rFonts w:asciiTheme="minorHAnsi" w:hAnsiTheme="minorHAnsi" w:cstheme="minorHAnsi"/>
          <w:b/>
          <w:sz w:val="22"/>
          <w:szCs w:val="28"/>
        </w:rPr>
        <w:t>(List measureable objectives)</w:t>
      </w:r>
    </w:p>
    <w:p w:rsidR="00912A09" w:rsidRPr="00CF3A61" w:rsidRDefault="00912A09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sz w:val="22"/>
        </w:rPr>
        <w:t xml:space="preserve">Students will </w:t>
      </w:r>
      <w:r w:rsidR="00B16C8B">
        <w:rPr>
          <w:rFonts w:asciiTheme="minorHAnsi" w:hAnsiTheme="minorHAnsi" w:cstheme="minorHAnsi"/>
          <w:sz w:val="22"/>
        </w:rPr>
        <w:t>research electric guitar manufacturing videos.  Example: Gibson, Fender</w:t>
      </w:r>
    </w:p>
    <w:p w:rsidR="00912A09" w:rsidRPr="00CF3A61" w:rsidRDefault="00912A09" w:rsidP="00912A09">
      <w:pPr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sz w:val="22"/>
        </w:rPr>
        <w:t xml:space="preserve">Students will </w:t>
      </w:r>
      <w:r w:rsidR="00B16C8B">
        <w:rPr>
          <w:rFonts w:asciiTheme="minorHAnsi" w:hAnsiTheme="minorHAnsi" w:cstheme="minorHAnsi"/>
          <w:sz w:val="22"/>
        </w:rPr>
        <w:t xml:space="preserve">research electric guitar custom building.  </w:t>
      </w:r>
    </w:p>
    <w:p w:rsidR="00912A09" w:rsidRDefault="00912A09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12A09">
        <w:rPr>
          <w:rFonts w:asciiTheme="minorHAnsi" w:hAnsiTheme="minorHAnsi" w:cstheme="minorHAnsi"/>
          <w:sz w:val="22"/>
        </w:rPr>
        <w:t xml:space="preserve">Students will </w:t>
      </w:r>
      <w:r w:rsidR="00B16C8B">
        <w:rPr>
          <w:rFonts w:asciiTheme="minorHAnsi" w:hAnsiTheme="minorHAnsi" w:cstheme="minorHAnsi"/>
          <w:sz w:val="22"/>
        </w:rPr>
        <w:t>compare and contrast the process of building electric guitars.</w:t>
      </w:r>
    </w:p>
    <w:p w:rsidR="0073691F" w:rsidRDefault="0073691F" w:rsidP="0073691F">
      <w:pPr>
        <w:rPr>
          <w:rFonts w:asciiTheme="minorHAnsi" w:hAnsiTheme="minorHAnsi" w:cstheme="minorHAnsi"/>
          <w:sz w:val="22"/>
        </w:rPr>
      </w:pPr>
    </w:p>
    <w:p w:rsidR="0073691F" w:rsidRPr="00CF3A61" w:rsidRDefault="0073691F" w:rsidP="0073691F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010CE0" wp14:editId="1257A7E6">
                <wp:simplePos x="0" y="0"/>
                <wp:positionH relativeFrom="column">
                  <wp:posOffset>-50800</wp:posOffset>
                </wp:positionH>
                <wp:positionV relativeFrom="paragraph">
                  <wp:posOffset>98425</wp:posOffset>
                </wp:positionV>
                <wp:extent cx="894080" cy="349250"/>
                <wp:effectExtent l="0" t="0" r="58420" b="50800"/>
                <wp:wrapNone/>
                <wp:docPr id="4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39DE7" id="AutoShape 110" o:spid="_x0000_s1026" style="position:absolute;margin-left:-4pt;margin-top:7.75pt;width:70.4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" fillcolor="#c3d69b">
                <v:shadow on="t"/>
              </v:roundrect>
            </w:pict>
          </mc:Fallback>
        </mc:AlternateContent>
      </w:r>
    </w:p>
    <w:p w:rsidR="0073691F" w:rsidRPr="00CF3A61" w:rsidRDefault="0073691F" w:rsidP="0073691F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Standards</w:t>
      </w:r>
      <w:r w:rsidRPr="00CF3A61">
        <w:rPr>
          <w:rFonts w:asciiTheme="minorHAnsi" w:hAnsiTheme="minorHAnsi" w:cstheme="minorHAnsi"/>
          <w:b/>
          <w:szCs w:val="28"/>
        </w:rPr>
        <w:t>:</w:t>
      </w:r>
    </w:p>
    <w:p w:rsidR="0073691F" w:rsidRPr="00F956A3" w:rsidRDefault="0073691F" w:rsidP="00F956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56A3" w:rsidRPr="00F956A3" w:rsidRDefault="00F956A3" w:rsidP="00F956A3">
      <w:pPr>
        <w:pStyle w:val="Heading2"/>
        <w:spacing w:before="0" w:beforeAutospacing="0" w:after="240" w:afterAutospacing="0" w:line="264" w:lineRule="atLeast"/>
        <w:jc w:val="both"/>
        <w:rPr>
          <w:rFonts w:asciiTheme="minorHAnsi" w:hAnsiTheme="minorHAnsi"/>
          <w:sz w:val="22"/>
          <w:szCs w:val="22"/>
        </w:rPr>
      </w:pPr>
      <w:r w:rsidRPr="00F956A3">
        <w:rPr>
          <w:rFonts w:asciiTheme="minorHAnsi" w:hAnsiTheme="minorHAnsi"/>
          <w:sz w:val="22"/>
          <w:szCs w:val="22"/>
        </w:rPr>
        <w:t>Examining All Aspects of an Industry</w:t>
      </w:r>
      <w:r>
        <w:rPr>
          <w:rFonts w:asciiTheme="minorHAnsi" w:hAnsiTheme="minorHAnsi"/>
          <w:sz w:val="22"/>
          <w:szCs w:val="22"/>
        </w:rPr>
        <w:t xml:space="preserve"> – CTE Standards</w:t>
      </w:r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aspects of planning within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aspects of management within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aspects of financial responsibility within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technical and production skills required of workers within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principles of technology that underlie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labor issues related to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community issues related to an industry/organization.</w:t>
        </w:r>
      </w:hyperlink>
    </w:p>
    <w:p w:rsidR="00F956A3" w:rsidRPr="00F956A3" w:rsidRDefault="00BB7E14" w:rsidP="00F956A3">
      <w:pPr>
        <w:numPr>
          <w:ilvl w:val="0"/>
          <w:numId w:val="6"/>
        </w:numPr>
        <w:pBdr>
          <w:top w:val="single" w:sz="6" w:space="2" w:color="CCCC99"/>
          <w:left w:val="single" w:sz="6" w:space="2" w:color="CCCC99"/>
          <w:bottom w:val="single" w:sz="6" w:space="2" w:color="CCCC99"/>
          <w:right w:val="single" w:sz="6" w:space="2" w:color="CCCC99"/>
        </w:pBdr>
        <w:shd w:val="clear" w:color="auto" w:fill="FFFFCC"/>
        <w:spacing w:after="60" w:line="336" w:lineRule="atLeast"/>
        <w:ind w:left="450"/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="00F956A3" w:rsidRPr="00F956A3">
          <w:rPr>
            <w:rStyle w:val="Hyperlink"/>
            <w:rFonts w:asciiTheme="minorHAnsi" w:hAnsiTheme="minorHAnsi"/>
            <w:color w:val="auto"/>
            <w:sz w:val="22"/>
            <w:szCs w:val="22"/>
          </w:rPr>
          <w:t>Examine health, safety, and environmental issues related to an industry/organization.</w:t>
        </w:r>
      </w:hyperlink>
    </w:p>
    <w:p w:rsidR="00912A09" w:rsidRPr="00912A09" w:rsidRDefault="00912A09" w:rsidP="00912A09">
      <w:pPr>
        <w:rPr>
          <w:rFonts w:asciiTheme="minorHAnsi" w:hAnsiTheme="minorHAnsi" w:cstheme="minorHAnsi"/>
          <w:sz w:val="22"/>
        </w:rPr>
      </w:pPr>
    </w:p>
    <w:p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0D0B6" wp14:editId="30E3ABC3">
                <wp:simplePos x="0" y="0"/>
                <wp:positionH relativeFrom="column">
                  <wp:posOffset>-73660</wp:posOffset>
                </wp:positionH>
                <wp:positionV relativeFrom="paragraph">
                  <wp:posOffset>112395</wp:posOffset>
                </wp:positionV>
                <wp:extent cx="1391285" cy="349250"/>
                <wp:effectExtent l="12065" t="7620" r="25400" b="33655"/>
                <wp:wrapNone/>
                <wp:docPr id="4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B96660" id="AutoShape 106" o:spid="_x0000_s1026" style="position:absolute;margin-left:-5.8pt;margin-top:8.85pt;width:109.55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" fillcolor="#c2d69b [1942]">
                <v:shadow on="t"/>
              </v:roundrect>
            </w:pict>
          </mc:Fallback>
        </mc:AlternateContent>
      </w:r>
    </w:p>
    <w:p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Materials Required:</w:t>
      </w:r>
    </w:p>
    <w:p w:rsidR="00912A09" w:rsidRPr="00CF3A61" w:rsidRDefault="00912A09" w:rsidP="00912A09">
      <w:pPr>
        <w:rPr>
          <w:rFonts w:asciiTheme="minorHAnsi" w:hAnsiTheme="minorHAnsi" w:cstheme="minorHAnsi"/>
          <w:b/>
          <w:sz w:val="28"/>
          <w:szCs w:val="28"/>
        </w:rPr>
      </w:pPr>
    </w:p>
    <w:p w:rsidR="00912A09" w:rsidRDefault="00456E2D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Computer</w:t>
      </w:r>
    </w:p>
    <w:p w:rsidR="00456E2D" w:rsidRDefault="00456E2D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Internet</w:t>
      </w:r>
    </w:p>
    <w:p w:rsidR="00912A09" w:rsidRDefault="00456E2D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Word/Website Editor/Blog</w:t>
      </w:r>
    </w:p>
    <w:p w:rsidR="00456E2D" w:rsidRDefault="00456E2D" w:rsidP="00456E2D">
      <w:pPr>
        <w:rPr>
          <w:rFonts w:asciiTheme="minorHAnsi" w:hAnsiTheme="minorHAnsi" w:cstheme="minorHAnsi"/>
          <w:sz w:val="22"/>
        </w:rPr>
      </w:pPr>
    </w:p>
    <w:p w:rsidR="00456E2D" w:rsidRDefault="00456E2D" w:rsidP="00456E2D">
      <w:pPr>
        <w:rPr>
          <w:rFonts w:asciiTheme="minorHAnsi" w:hAnsiTheme="minorHAnsi" w:cstheme="minorHAnsi"/>
          <w:sz w:val="22"/>
        </w:rPr>
      </w:pPr>
    </w:p>
    <w:p w:rsidR="00BC66EE" w:rsidRDefault="00BC66EE" w:rsidP="00456E2D">
      <w:pPr>
        <w:rPr>
          <w:rFonts w:asciiTheme="minorHAnsi" w:hAnsiTheme="minorHAnsi" w:cstheme="minorHAnsi"/>
          <w:sz w:val="22"/>
        </w:rPr>
      </w:pPr>
    </w:p>
    <w:p w:rsidR="00BC66EE" w:rsidRPr="00456E2D" w:rsidRDefault="00BC66EE" w:rsidP="00456E2D">
      <w:pPr>
        <w:rPr>
          <w:rFonts w:asciiTheme="minorHAnsi" w:hAnsiTheme="minorHAnsi" w:cstheme="minorHAnsi"/>
          <w:sz w:val="22"/>
        </w:rPr>
      </w:pPr>
    </w:p>
    <w:p w:rsidR="00912A09" w:rsidRDefault="00912A09" w:rsidP="00912A09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4122EB" wp14:editId="42E56B5C">
                <wp:simplePos x="0" y="0"/>
                <wp:positionH relativeFrom="column">
                  <wp:posOffset>-56515</wp:posOffset>
                </wp:positionH>
                <wp:positionV relativeFrom="paragraph">
                  <wp:posOffset>27940</wp:posOffset>
                </wp:positionV>
                <wp:extent cx="894080" cy="349250"/>
                <wp:effectExtent l="0" t="0" r="58420" b="50800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2B30" w:rsidRPr="00CF3A61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672B30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</w:p>
                          <w:p w:rsidR="00672B30" w:rsidRPr="00CF3A61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672B30" w:rsidRDefault="00672B30" w:rsidP="00912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4122EB" id="AutoShape 107" o:spid="_x0000_s1026" style="position:absolute;margin-left:-4.45pt;margin-top:2.2pt;width:70.4pt;height:2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" fillcolor="#c2d69b [1942]">
                <v:shadow on="t"/>
                <v:textbox>
                  <w:txbxContent>
                    <w:p w:rsidR="00672B30" w:rsidRPr="00CF3A61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672B30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</w:p>
                    <w:p w:rsidR="00672B30" w:rsidRPr="00CF3A61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</w:t>
                      </w:r>
                      <w:proofErr w:type="spellEnd"/>
                      <w:proofErr w:type="gramEnd"/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672B30" w:rsidRDefault="00672B30" w:rsidP="00912A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2A09" w:rsidRDefault="00912A09" w:rsidP="00912A09">
      <w:pPr>
        <w:rPr>
          <w:rFonts w:asciiTheme="minorHAnsi" w:hAnsiTheme="minorHAnsi" w:cstheme="minorHAnsi"/>
          <w:sz w:val="22"/>
        </w:rPr>
      </w:pPr>
    </w:p>
    <w:p w:rsidR="00912A09" w:rsidRDefault="00912A09" w:rsidP="00912A09">
      <w:pPr>
        <w:rPr>
          <w:rFonts w:asciiTheme="minorHAnsi" w:hAnsiTheme="minorHAnsi" w:cstheme="minorHAnsi"/>
          <w:sz w:val="22"/>
        </w:rPr>
      </w:pPr>
    </w:p>
    <w:p w:rsidR="00B71461" w:rsidRPr="00AD237E" w:rsidRDefault="00456E2D" w:rsidP="00912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 safety concerns </w:t>
      </w:r>
    </w:p>
    <w:p w:rsidR="00456E2D" w:rsidRDefault="00456E2D" w:rsidP="00912A09">
      <w:pPr>
        <w:rPr>
          <w:rFonts w:asciiTheme="minorHAnsi" w:hAnsiTheme="minorHAnsi" w:cstheme="minorHAnsi"/>
        </w:rPr>
      </w:pPr>
    </w:p>
    <w:p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48807" wp14:editId="23F36C0E">
                <wp:simplePos x="0" y="0"/>
                <wp:positionH relativeFrom="column">
                  <wp:posOffset>-73660</wp:posOffset>
                </wp:positionH>
                <wp:positionV relativeFrom="paragraph">
                  <wp:posOffset>114300</wp:posOffset>
                </wp:positionV>
                <wp:extent cx="894080" cy="349250"/>
                <wp:effectExtent l="12065" t="9525" r="27305" b="31750"/>
                <wp:wrapNone/>
                <wp:docPr id="4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9DBCCC" id="AutoShape 107" o:spid="_x0000_s1026" style="position:absolute;margin-left:-5.8pt;margin-top:9pt;width:70.4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" fillcolor="#c2d69b [1942]">
                <v:shadow on="t"/>
              </v:roundrect>
            </w:pict>
          </mc:Fallback>
        </mc:AlternateContent>
      </w:r>
    </w:p>
    <w:p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References:</w:t>
      </w:r>
    </w:p>
    <w:p w:rsidR="00912A09" w:rsidRPr="00CF3A61" w:rsidRDefault="00912A09" w:rsidP="00912A09">
      <w:pPr>
        <w:rPr>
          <w:rFonts w:asciiTheme="minorHAnsi" w:hAnsiTheme="minorHAnsi" w:cstheme="minorHAnsi"/>
          <w:b/>
          <w:sz w:val="28"/>
          <w:szCs w:val="28"/>
        </w:rPr>
      </w:pPr>
    </w:p>
    <w:p w:rsidR="00912A09" w:rsidRPr="00CF3A61" w:rsidRDefault="002C0FE8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YouTube Videos on Guitar Manufacturing</w:t>
      </w:r>
    </w:p>
    <w:p w:rsidR="00912A09" w:rsidRPr="00CF3A61" w:rsidRDefault="002C0FE8" w:rsidP="002C0FE8">
      <w:pPr>
        <w:tabs>
          <w:tab w:val="left" w:pos="31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12A09" w:rsidRDefault="00912A09" w:rsidP="00912A09">
      <w:pPr>
        <w:rPr>
          <w:rFonts w:asciiTheme="minorHAnsi" w:hAnsiTheme="minorHAnsi" w:cstheme="minorHAnsi"/>
          <w:sz w:val="22"/>
        </w:rPr>
      </w:pPr>
    </w:p>
    <w:p w:rsidR="00E43F9D" w:rsidRDefault="0073691F" w:rsidP="00E43F9D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52423" wp14:editId="2AC81E65">
                <wp:simplePos x="0" y="0"/>
                <wp:positionH relativeFrom="column">
                  <wp:posOffset>-93980</wp:posOffset>
                </wp:positionH>
                <wp:positionV relativeFrom="paragraph">
                  <wp:posOffset>130810</wp:posOffset>
                </wp:positionV>
                <wp:extent cx="894080" cy="349250"/>
                <wp:effectExtent l="0" t="0" r="45720" b="57150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765EB0" id="AutoShape 107" o:spid="_x0000_s1026" style="position:absolute;margin-left:-7.4pt;margin-top:10.3pt;width:70.4pt;height:2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" fillcolor="#c2d69b [1942]">
                <v:shadow on="t"/>
              </v:roundrect>
            </w:pict>
          </mc:Fallback>
        </mc:AlternateContent>
      </w:r>
      <w:r w:rsidR="00E43F9D" w:rsidRPr="00E43F9D">
        <w:rPr>
          <w:rFonts w:asciiTheme="minorHAnsi" w:hAnsiTheme="minorHAnsi" w:cstheme="minorHAnsi"/>
          <w:sz w:val="22"/>
        </w:rPr>
        <w:t xml:space="preserve"> </w:t>
      </w:r>
    </w:p>
    <w:p w:rsidR="00E43F9D" w:rsidRPr="00B71461" w:rsidRDefault="00E43F9D" w:rsidP="00E43F9D">
      <w:pPr>
        <w:rPr>
          <w:rFonts w:asciiTheme="minorHAnsi" w:hAnsiTheme="minorHAnsi" w:cstheme="minorHAnsi"/>
          <w:b/>
          <w:sz w:val="22"/>
        </w:rPr>
      </w:pPr>
      <w:r w:rsidRPr="00B71461">
        <w:rPr>
          <w:rFonts w:asciiTheme="minorHAnsi" w:hAnsiTheme="minorHAnsi" w:cstheme="minorHAnsi"/>
          <w:b/>
        </w:rPr>
        <w:t>Activity</w:t>
      </w:r>
      <w:r>
        <w:rPr>
          <w:rFonts w:asciiTheme="minorHAnsi" w:hAnsiTheme="minorHAnsi" w:cstheme="minorHAnsi"/>
          <w:b/>
          <w:sz w:val="22"/>
        </w:rPr>
        <w:t>:</w:t>
      </w:r>
    </w:p>
    <w:p w:rsidR="00E43F9D" w:rsidRDefault="00E43F9D" w:rsidP="00E43F9D">
      <w:pPr>
        <w:rPr>
          <w:rFonts w:asciiTheme="minorHAnsi" w:hAnsiTheme="minorHAnsi" w:cstheme="minorHAnsi"/>
          <w:sz w:val="22"/>
        </w:rPr>
      </w:pPr>
    </w:p>
    <w:p w:rsidR="008C0C3D" w:rsidRDefault="008C0C3D" w:rsidP="00E43F9D">
      <w:pPr>
        <w:rPr>
          <w:rFonts w:asciiTheme="minorHAnsi" w:hAnsiTheme="minorHAnsi" w:cstheme="minorHAnsi"/>
          <w:sz w:val="22"/>
        </w:rPr>
      </w:pPr>
    </w:p>
    <w:p w:rsidR="00E43F9D" w:rsidRDefault="00BC66EE" w:rsidP="00E43F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BC66E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0B807A" wp14:editId="234C779A">
                <wp:simplePos x="0" y="0"/>
                <wp:positionH relativeFrom="column">
                  <wp:posOffset>3888105</wp:posOffset>
                </wp:positionH>
                <wp:positionV relativeFrom="paragraph">
                  <wp:posOffset>616585</wp:posOffset>
                </wp:positionV>
                <wp:extent cx="2377440" cy="616585"/>
                <wp:effectExtent l="38100" t="38100" r="118110" b="1073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66EE" w:rsidRDefault="00BC66EE" w:rsidP="00BC66EE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Example: Student Blog of the two videos with descriptions</w:t>
                            </w:r>
                          </w:p>
                          <w:p w:rsidR="00BC66EE" w:rsidRDefault="00BC66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0B8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6.15pt;margin-top:48.5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">
                <v:shadow on="t" color="black" opacity="26214f" origin="-.5,-.5" offset=".74836mm,.74836mm"/>
                <v:textbox style="mso-fit-shape-to-text:t">
                  <w:txbxContent>
                    <w:p w:rsidR="00BC66EE" w:rsidRDefault="00BC66EE" w:rsidP="00BC66EE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Example: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Student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Blog of the two videos with descriptions</w:t>
                      </w:r>
                    </w:p>
                    <w:p w:rsidR="00BC66EE" w:rsidRDefault="00BC66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73600" behindDoc="1" locked="0" layoutInCell="1" allowOverlap="1" wp14:anchorId="67762C78" wp14:editId="3B94F3D3">
            <wp:simplePos x="0" y="0"/>
            <wp:positionH relativeFrom="column">
              <wp:posOffset>857250</wp:posOffset>
            </wp:positionH>
            <wp:positionV relativeFrom="paragraph">
              <wp:posOffset>795020</wp:posOffset>
            </wp:positionV>
            <wp:extent cx="4007485" cy="4391660"/>
            <wp:effectExtent l="152400" t="152400" r="354965" b="37084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sites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439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3D">
        <w:rPr>
          <w:rFonts w:asciiTheme="minorHAnsi" w:hAnsiTheme="minorHAnsi" w:cstheme="minorHAnsi"/>
          <w:sz w:val="22"/>
        </w:rPr>
        <w:t xml:space="preserve">Students will research YouTube videos on electric guitar manufacturing and custom electric guitar building.  After their research they will then compare and contrast the differences of the two processes. </w:t>
      </w:r>
    </w:p>
    <w:p w:rsidR="008C0C3D" w:rsidRPr="00672B30" w:rsidRDefault="008C0C3D" w:rsidP="008C0C3D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874EA6" w:rsidRDefault="00874EA6" w:rsidP="00E43F9D"/>
    <w:p w:rsidR="00E43F9D" w:rsidRDefault="00E43F9D" w:rsidP="00E43F9D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0FC9D3" wp14:editId="61BEA25B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894080" cy="349250"/>
                <wp:effectExtent l="0" t="0" r="45720" b="5715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C44F2F" id="AutoShape 107" o:spid="_x0000_s1026" style="position:absolute;margin-left:-9pt;margin-top:7.25pt;width:70.4pt;height:2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" fillcolor="#c2d69b [1942]">
                <v:shadow on="t"/>
              </v:roundrect>
            </w:pict>
          </mc:Fallback>
        </mc:AlternateContent>
      </w:r>
    </w:p>
    <w:p w:rsidR="00E43F9D" w:rsidRPr="00B71461" w:rsidRDefault="00E43F9D" w:rsidP="00E43F9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Quiz</w:t>
      </w:r>
      <w:r>
        <w:rPr>
          <w:rFonts w:asciiTheme="minorHAnsi" w:hAnsiTheme="minorHAnsi" w:cstheme="minorHAnsi"/>
          <w:b/>
          <w:sz w:val="22"/>
        </w:rPr>
        <w:t>:</w:t>
      </w:r>
    </w:p>
    <w:p w:rsidR="00E43F9D" w:rsidRDefault="00826B0C" w:rsidP="00E43F9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826B0C" w:rsidRPr="00826B0C" w:rsidRDefault="00826B0C" w:rsidP="00E43F9D">
      <w:pPr>
        <w:rPr>
          <w:rFonts w:asciiTheme="minorHAnsi" w:hAnsiTheme="minorHAnsi" w:cstheme="minorHAnsi"/>
          <w:b/>
          <w:sz w:val="22"/>
        </w:rPr>
      </w:pPr>
    </w:p>
    <w:p w:rsidR="00826B0C" w:rsidRPr="00826B0C" w:rsidRDefault="00826B0C" w:rsidP="00E43F9D">
      <w:pPr>
        <w:rPr>
          <w:rFonts w:asciiTheme="minorHAnsi" w:hAnsiTheme="minorHAnsi" w:cstheme="minorHAnsi"/>
          <w:b/>
          <w:sz w:val="22"/>
        </w:rPr>
      </w:pPr>
      <w:r w:rsidRPr="00826B0C">
        <w:rPr>
          <w:rFonts w:asciiTheme="minorHAnsi" w:hAnsiTheme="minorHAnsi" w:cstheme="minorHAnsi"/>
          <w:b/>
          <w:sz w:val="22"/>
        </w:rPr>
        <w:t>Directions: List the differences of the two types of manufacturing processes.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939"/>
        <w:gridCol w:w="2882"/>
      </w:tblGrid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Custom Manufacturing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BB7E14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"http://www.vista-industrial.com/mass-production.php" \t "_blank" \o "mass production metal manufacturing" </w:instrText>
            </w:r>
            <w:r>
              <w:fldChar w:fldCharType="separate"/>
            </w:r>
            <w:r w:rsidR="00826B0C" w:rsidRPr="00826B0C">
              <w:rPr>
                <w:rStyle w:val="Hyperlink"/>
                <w:rFonts w:asciiTheme="minorHAnsi" w:hAnsiTheme="minorHAnsi" w:cs="Helvetica"/>
                <w:b/>
                <w:bCs/>
                <w:color w:val="auto"/>
                <w:sz w:val="23"/>
                <w:szCs w:val="23"/>
                <w:u w:val="none"/>
                <w:bdr w:val="none" w:sz="0" w:space="0" w:color="auto" w:frame="1"/>
              </w:rPr>
              <w:t>Mass Production</w:t>
            </w:r>
            <w:r>
              <w:rPr>
                <w:rStyle w:val="Hyperlink"/>
                <w:rFonts w:asciiTheme="minorHAnsi" w:hAnsiTheme="minorHAnsi" w:cs="Helvetica"/>
                <w:b/>
                <w:bCs/>
                <w:color w:val="auto"/>
                <w:sz w:val="23"/>
                <w:szCs w:val="23"/>
                <w:u w:val="none"/>
                <w:bdr w:val="none" w:sz="0" w:space="0" w:color="auto" w:frame="1"/>
              </w:rPr>
              <w:fldChar w:fldCharType="end"/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BB7E14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"http://www.vista-industrial.com/quantities.php" \t "_blank" \o "manufacturing quantities" </w:instrText>
            </w:r>
            <w:r>
              <w:fldChar w:fldCharType="separate"/>
            </w:r>
            <w:r w:rsidR="00826B0C" w:rsidRPr="00826B0C">
              <w:rPr>
                <w:rStyle w:val="Hyperlink"/>
                <w:rFonts w:asciiTheme="minorHAnsi" w:hAnsiTheme="minorHAnsi" w:cs="Helvetica"/>
                <w:b/>
                <w:bCs/>
                <w:color w:val="auto"/>
                <w:sz w:val="23"/>
                <w:szCs w:val="23"/>
                <w:u w:val="none"/>
                <w:bdr w:val="none" w:sz="0" w:space="0" w:color="auto" w:frame="1"/>
              </w:rPr>
              <w:t>Quantities</w:t>
            </w:r>
            <w:r>
              <w:rPr>
                <w:rStyle w:val="Hyperlink"/>
                <w:rFonts w:asciiTheme="minorHAnsi" w:hAnsiTheme="minorHAnsi" w:cs="Helvetica"/>
                <w:b/>
                <w:bCs/>
                <w:color w:val="auto"/>
                <w:sz w:val="23"/>
                <w:szCs w:val="23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Small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Large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Manufacturing method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Small / one person shop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Assembly Lines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Manufacturing source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Human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Humans and/or machines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Labor costs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More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Less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Human error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More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Less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Design changes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Easy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Difficult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Business Model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Made to order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Large inventory / JIT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Production time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High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Low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b/>
                <w:bCs/>
                <w:sz w:val="23"/>
                <w:szCs w:val="23"/>
              </w:rPr>
              <w:t>Quality Assurance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High</w:t>
            </w: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  <w:r w:rsidRPr="00826B0C">
              <w:rPr>
                <w:rFonts w:asciiTheme="minorHAnsi" w:hAnsiTheme="minorHAnsi" w:cs="Helvetica"/>
                <w:sz w:val="23"/>
                <w:szCs w:val="23"/>
              </w:rPr>
              <w:t>Low</w:t>
            </w:r>
          </w:p>
        </w:tc>
      </w:tr>
      <w:tr w:rsidR="00826B0C" w:rsidRPr="00826B0C" w:rsidTr="00826B0C">
        <w:trPr>
          <w:tblCellSpacing w:w="0" w:type="dxa"/>
        </w:trPr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bCs/>
                <w:sz w:val="23"/>
                <w:szCs w:val="23"/>
              </w:rPr>
            </w:pPr>
          </w:p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b/>
                <w:bCs/>
                <w:sz w:val="23"/>
                <w:szCs w:val="23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826B0C" w:rsidRPr="00826B0C" w:rsidRDefault="00826B0C">
            <w:pPr>
              <w:spacing w:line="366" w:lineRule="atLeast"/>
              <w:rPr>
                <w:rFonts w:asciiTheme="minorHAnsi" w:hAnsiTheme="minorHAnsi" w:cs="Helvetica"/>
                <w:sz w:val="23"/>
                <w:szCs w:val="23"/>
              </w:rPr>
            </w:pPr>
          </w:p>
        </w:tc>
      </w:tr>
    </w:tbl>
    <w:p w:rsidR="00C01D46" w:rsidRDefault="00346162" w:rsidP="00C01D46">
      <w:pPr>
        <w:rPr>
          <w:rFonts w:asciiTheme="minorHAnsi" w:hAnsiTheme="minorHAnsi" w:cstheme="minorHAnsi"/>
          <w:b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821449" wp14:editId="0AFA0D25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2514600" cy="349250"/>
                <wp:effectExtent l="0" t="0" r="50800" b="5715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AA9CA3" id="AutoShape 107" o:spid="_x0000_s1026" style="position:absolute;margin-left:-9pt;margin-top:5.9pt;width:198pt;height: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" fillcolor="#c2d69b [1942]">
                <v:shadow on="t"/>
              </v:roundrect>
            </w:pict>
          </mc:Fallback>
        </mc:AlternateContent>
      </w:r>
    </w:p>
    <w:p w:rsidR="00C01D46" w:rsidRPr="00B71461" w:rsidRDefault="00C01D46" w:rsidP="00C01D4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Reviewing Faculty Cohort Members</w:t>
      </w:r>
      <w:r>
        <w:rPr>
          <w:rFonts w:asciiTheme="minorHAnsi" w:hAnsiTheme="minorHAnsi" w:cstheme="minorHAnsi"/>
          <w:b/>
          <w:sz w:val="22"/>
        </w:rPr>
        <w:t>:</w:t>
      </w:r>
    </w:p>
    <w:p w:rsidR="00C01D46" w:rsidRDefault="00C01D46" w:rsidP="00C01D46">
      <w:pPr>
        <w:rPr>
          <w:rFonts w:asciiTheme="minorHAnsi" w:hAnsiTheme="minorHAnsi" w:cstheme="minorHAnsi"/>
          <w:sz w:val="22"/>
        </w:rPr>
      </w:pPr>
    </w:p>
    <w:p w:rsidR="00C01D46" w:rsidRPr="00346162" w:rsidRDefault="00BB7E14" w:rsidP="00C01D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hyperlink r:id="rId17" w:history="1">
        <w:r w:rsidR="00BD3739" w:rsidRPr="00BD3739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Bruce.Toney@marion.k12.fl.us</w:t>
        </w:r>
      </w:hyperlink>
      <w:r w:rsidR="00BD3739" w:rsidRPr="00BD3739">
        <w:rPr>
          <w:rFonts w:ascii="Arial" w:hAnsi="Arial" w:cs="Arial"/>
          <w:sz w:val="19"/>
          <w:szCs w:val="19"/>
          <w:shd w:val="clear" w:color="auto" w:fill="FFFFFF"/>
        </w:rPr>
        <w:t>" &lt;Bruce.Toney@marion.k12.fl.us&gt;,</w:t>
      </w:r>
      <w:r w:rsidR="00BD3739" w:rsidRPr="00BD3739">
        <w:rPr>
          <w:rFonts w:ascii="Arial" w:hAnsi="Arial" w:cs="Arial"/>
          <w:sz w:val="19"/>
          <w:szCs w:val="19"/>
        </w:rPr>
        <w:br/>
      </w:r>
      <w:r w:rsidR="00BD3739" w:rsidRPr="00BD3739">
        <w:rPr>
          <w:rFonts w:ascii="Arial" w:hAnsi="Arial" w:cs="Arial"/>
          <w:sz w:val="19"/>
          <w:szCs w:val="19"/>
        </w:rPr>
        <w:br/>
      </w:r>
      <w:r w:rsidR="00BD3739" w:rsidRPr="00BD3739">
        <w:rPr>
          <w:rFonts w:ascii="Arial" w:hAnsi="Arial" w:cs="Arial"/>
          <w:sz w:val="19"/>
          <w:szCs w:val="19"/>
          <w:shd w:val="clear" w:color="auto" w:fill="FFFFFF"/>
        </w:rPr>
        <w:t xml:space="preserve">David </w:t>
      </w:r>
      <w:proofErr w:type="spellStart"/>
      <w:r w:rsidR="00BD3739" w:rsidRPr="00BD3739">
        <w:rPr>
          <w:rFonts w:ascii="Arial" w:hAnsi="Arial" w:cs="Arial"/>
          <w:sz w:val="19"/>
          <w:szCs w:val="19"/>
          <w:shd w:val="clear" w:color="auto" w:fill="FFFFFF"/>
        </w:rPr>
        <w:t>DeLade</w:t>
      </w:r>
      <w:proofErr w:type="spellEnd"/>
      <w:r w:rsidR="00BD3739" w:rsidRPr="00BD3739">
        <w:rPr>
          <w:rFonts w:ascii="Arial" w:hAnsi="Arial" w:cs="Arial"/>
          <w:sz w:val="19"/>
          <w:szCs w:val="19"/>
          <w:shd w:val="clear" w:color="auto" w:fill="FFFFFF"/>
        </w:rPr>
        <w:t xml:space="preserve"> &lt;dmdelade@wsfcs.k12.nc.us&gt;,</w:t>
      </w:r>
      <w:r w:rsidR="00BD3739">
        <w:rPr>
          <w:rFonts w:ascii="Arial" w:hAnsi="Arial" w:cs="Arial"/>
          <w:color w:val="222222"/>
          <w:sz w:val="19"/>
          <w:szCs w:val="19"/>
        </w:rPr>
        <w:br/>
      </w:r>
    </w:p>
    <w:sectPr w:rsidR="00C01D46" w:rsidRPr="0034616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3D" w:rsidRDefault="00775D3D" w:rsidP="00912A09">
      <w:r>
        <w:separator/>
      </w:r>
    </w:p>
  </w:endnote>
  <w:endnote w:type="continuationSeparator" w:id="0">
    <w:p w:rsidR="00775D3D" w:rsidRDefault="00775D3D" w:rsidP="009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1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B30" w:rsidRDefault="00672B3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EAEC076" wp14:editId="411A50A6">
              <wp:simplePos x="0" y="0"/>
              <wp:positionH relativeFrom="column">
                <wp:posOffset>2203450</wp:posOffset>
              </wp:positionH>
              <wp:positionV relativeFrom="paragraph">
                <wp:posOffset>-193040</wp:posOffset>
              </wp:positionV>
              <wp:extent cx="1177925" cy="914400"/>
              <wp:effectExtent l="0" t="0" r="3175" b="0"/>
              <wp:wrapTight wrapText="bothSides">
                <wp:wrapPolygon edited="0">
                  <wp:start x="0" y="0"/>
                  <wp:lineTo x="0" y="21150"/>
                  <wp:lineTo x="21309" y="21150"/>
                  <wp:lineTo x="21309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792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B30" w:rsidRDefault="00672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3D" w:rsidRDefault="00775D3D" w:rsidP="00912A09">
      <w:r>
        <w:separator/>
      </w:r>
    </w:p>
  </w:footnote>
  <w:footnote w:type="continuationSeparator" w:id="0">
    <w:p w:rsidR="00775D3D" w:rsidRDefault="00775D3D" w:rsidP="00912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30" w:rsidRDefault="00672B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BE372" wp14:editId="150151E0">
              <wp:simplePos x="0" y="0"/>
              <wp:positionH relativeFrom="column">
                <wp:posOffset>815975</wp:posOffset>
              </wp:positionH>
              <wp:positionV relativeFrom="paragraph">
                <wp:posOffset>-320040</wp:posOffset>
              </wp:positionV>
              <wp:extent cx="4114800" cy="655320"/>
              <wp:effectExtent l="0" t="0" r="0" b="0"/>
              <wp:wrapTight wrapText="bothSides">
                <wp:wrapPolygon edited="0">
                  <wp:start x="1400" y="0"/>
                  <wp:lineTo x="0" y="3140"/>
                  <wp:lineTo x="0" y="16326"/>
                  <wp:lineTo x="600" y="20093"/>
                  <wp:lineTo x="600" y="20721"/>
                  <wp:lineTo x="1600" y="20721"/>
                  <wp:lineTo x="6000" y="20093"/>
                  <wp:lineTo x="18300" y="11930"/>
                  <wp:lineTo x="21500" y="8163"/>
                  <wp:lineTo x="21500" y="1256"/>
                  <wp:lineTo x="3600" y="0"/>
                  <wp:lineTo x="1400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55320"/>
                        <a:chOff x="0" y="0"/>
                        <a:chExt cx="4442604" cy="76775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17" y="112144"/>
                          <a:ext cx="4278702" cy="6556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2604" cy="6728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66D07D" id="Group 5" o:spid="_x0000_s1026" style="position:absolute;margin-left:64.25pt;margin-top:-25.2pt;width:324pt;height:51.6pt;z-index:251659264;mso-width-relative:margin;mso-height-relative:margin" coordsize="44426,7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35;top:1121;width:42787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I7DvCAAAA2gAAAA8AAABkcnMvZG93bnJldi54bWxEj0FrwkAUhO8F/8PyhN7qJkWkxKxBBUHw&#10;YLX1/si+ZIPZt2F3G9N/3y0Uehxm5humrCbbi5F86BwryBcZCOLa6Y5bBZ8fh5c3ECEia+wdk4Jv&#10;ClBtZk8lFto9+ELjNbYiQTgUqMDEOBRShtqQxbBwA3HyGuctxiR9K7XHR4LbXr5m2Upa7DgtGBxo&#10;b6i+X7+sgpPf7bPleVxd8vfpdu+GXePORqnn+bRdg4g0xf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COw7wgAAANoAAAAPAAAAAAAAAAAAAAAAAJ8C&#10;AABkcnMvZG93bnJldi54bWxQSwUGAAAAAAQABAD3AAAAjgMAAAAA&#10;">
                <v:imagedata r:id="rId3" o:title=""/>
                <v:path arrowok="t"/>
              </v:shape>
              <v:shape id="Picture 3" o:spid="_x0000_s1028" type="#_x0000_t75" style="position:absolute;width:44426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cxvDAAAA2gAAAA8AAABkcnMvZG93bnJldi54bWxEj09rAjEUxO9Cv0N4BW+arUIpq1Fsi+DF&#10;imspeHtu3v7BzcuaRF2/vREKHoeZ+Q0znXemERdyvras4G2YgCDOra65VPC7Ww4+QPiArLGxTApu&#10;5GE+e+lNMdX2ylu6ZKEUEcI+RQVVCG0qpc8rMuiHtiWOXmGdwRClK6V2eI1w08hRkrxLgzXHhQpb&#10;+qooP2Zno+Dwt0jcej8u/Gn0kxVBys3350ap/mu3mIAI1IVn+L+90grG8LgSb4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JzG8MAAADaAAAADwAAAAAAAAAAAAAAAACf&#10;AgAAZHJzL2Rvd25yZXYueG1sUEsFBgAAAAAEAAQA9wAAAI8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7C6"/>
    <w:multiLevelType w:val="hybridMultilevel"/>
    <w:tmpl w:val="78A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25B9"/>
    <w:multiLevelType w:val="multilevel"/>
    <w:tmpl w:val="A3627B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C46A5"/>
    <w:multiLevelType w:val="hybridMultilevel"/>
    <w:tmpl w:val="F9A84DF4"/>
    <w:lvl w:ilvl="0" w:tplc="96B62C9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12425"/>
    <w:multiLevelType w:val="hybridMultilevel"/>
    <w:tmpl w:val="FE2C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B6DB6"/>
    <w:multiLevelType w:val="multilevel"/>
    <w:tmpl w:val="5CA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F762F"/>
    <w:multiLevelType w:val="hybridMultilevel"/>
    <w:tmpl w:val="78F254AE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8B"/>
    <w:rsid w:val="000E68C2"/>
    <w:rsid w:val="002C0FE8"/>
    <w:rsid w:val="0031675B"/>
    <w:rsid w:val="00346162"/>
    <w:rsid w:val="00456E2D"/>
    <w:rsid w:val="00554383"/>
    <w:rsid w:val="00672B30"/>
    <w:rsid w:val="0073691F"/>
    <w:rsid w:val="00775D3D"/>
    <w:rsid w:val="007B0F83"/>
    <w:rsid w:val="008233C4"/>
    <w:rsid w:val="00826B0C"/>
    <w:rsid w:val="00874EA6"/>
    <w:rsid w:val="008C0C3D"/>
    <w:rsid w:val="00912A09"/>
    <w:rsid w:val="00980D6B"/>
    <w:rsid w:val="009A63A7"/>
    <w:rsid w:val="00A31F22"/>
    <w:rsid w:val="00AD237E"/>
    <w:rsid w:val="00B16C8B"/>
    <w:rsid w:val="00B6124C"/>
    <w:rsid w:val="00B71461"/>
    <w:rsid w:val="00BB7E14"/>
    <w:rsid w:val="00BC66EE"/>
    <w:rsid w:val="00BD3739"/>
    <w:rsid w:val="00C01D46"/>
    <w:rsid w:val="00CA031C"/>
    <w:rsid w:val="00E0374D"/>
    <w:rsid w:val="00E43947"/>
    <w:rsid w:val="00E43F9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56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B0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956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56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B0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956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teresource.org/verso/courses/8436/engineering-drawing-and-design-tasklist/965916592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teresource.org/verso/courses/8436/engineering-drawing-and-design-tasklist/965916593" TargetMode="External"/><Relationship Id="rId11" Type="http://schemas.openxmlformats.org/officeDocument/2006/relationships/hyperlink" Target="http://www.cteresource.org/verso/courses/8436/engineering-drawing-and-design-tasklist/965916594" TargetMode="External"/><Relationship Id="rId12" Type="http://schemas.openxmlformats.org/officeDocument/2006/relationships/hyperlink" Target="http://www.cteresource.org/verso/courses/8436/engineering-drawing-and-design-tasklist/965916595" TargetMode="External"/><Relationship Id="rId13" Type="http://schemas.openxmlformats.org/officeDocument/2006/relationships/hyperlink" Target="http://www.cteresource.org/verso/courses/8436/engineering-drawing-and-design-tasklist/965916596" TargetMode="External"/><Relationship Id="rId14" Type="http://schemas.openxmlformats.org/officeDocument/2006/relationships/hyperlink" Target="http://www.cteresource.org/verso/courses/8436/engineering-drawing-and-design-tasklist/965916597" TargetMode="External"/><Relationship Id="rId15" Type="http://schemas.openxmlformats.org/officeDocument/2006/relationships/hyperlink" Target="http://www.cteresource.org/verso/courses/8436/engineering-drawing-and-design-tasklist/965916598" TargetMode="External"/><Relationship Id="rId16" Type="http://schemas.openxmlformats.org/officeDocument/2006/relationships/image" Target="media/image1.PNG"/><Relationship Id="rId17" Type="http://schemas.openxmlformats.org/officeDocument/2006/relationships/hyperlink" Target="mailto:Bruce.Toney@marion.k12.fl.u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teresource.org/verso/courses/8436/engineering-drawing-and-design-tasklist/9659165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errol\Downloads\STEM-Guitar-Activity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\Users\sgerrol\Downloads\STEM-Guitar-Activity-Template (2).dotx</Template>
  <TotalTime>0</TotalTime>
  <Pages>3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R. Gerrol</dc:creator>
  <cp:lastModifiedBy>Sean Hauze</cp:lastModifiedBy>
  <cp:revision>2</cp:revision>
  <dcterms:created xsi:type="dcterms:W3CDTF">2015-05-06T04:46:00Z</dcterms:created>
  <dcterms:modified xsi:type="dcterms:W3CDTF">2015-05-06T04:46:00Z</dcterms:modified>
</cp:coreProperties>
</file>